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A89" w:rsidRDefault="00870A89" w:rsidP="00870A89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E206A9B" wp14:editId="1CA6A297">
            <wp:simplePos x="0" y="0"/>
            <wp:positionH relativeFrom="column">
              <wp:posOffset>-137950</wp:posOffset>
            </wp:positionH>
            <wp:positionV relativeFrom="paragraph">
              <wp:posOffset>-372660</wp:posOffset>
            </wp:positionV>
            <wp:extent cx="998867" cy="707366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67" cy="70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32"/>
          <w:szCs w:val="32"/>
        </w:rPr>
        <w:t>Change</w:t>
      </w:r>
      <w:r w:rsidRPr="00F46243">
        <w:rPr>
          <w:b/>
          <w:i/>
          <w:sz w:val="32"/>
          <w:szCs w:val="32"/>
        </w:rPr>
        <w:t xml:space="preserve"> Form for Pcard or Works User Access</w:t>
      </w:r>
    </w:p>
    <w:p w:rsidR="00870A89" w:rsidRPr="008934A0" w:rsidRDefault="00870A89" w:rsidP="00870A89">
      <w:pPr>
        <w:spacing w:after="0"/>
        <w:jc w:val="center"/>
        <w:rPr>
          <w:b/>
          <w:i/>
          <w:color w:val="FF0000"/>
          <w:sz w:val="16"/>
          <w:szCs w:val="16"/>
        </w:rPr>
      </w:pPr>
      <w:r w:rsidRPr="008934A0">
        <w:rPr>
          <w:b/>
          <w:i/>
          <w:color w:val="FF0000"/>
          <w:sz w:val="16"/>
          <w:szCs w:val="16"/>
        </w:rPr>
        <w:t>Complete personal information section, then update any fields in which changes have occurred.</w:t>
      </w:r>
    </w:p>
    <w:p w:rsidR="00870A89" w:rsidRPr="00F46243" w:rsidRDefault="00870A89" w:rsidP="00870A89">
      <w:pPr>
        <w:spacing w:after="0"/>
        <w:rPr>
          <w:b/>
          <w:i/>
          <w:sz w:val="26"/>
          <w:szCs w:val="26"/>
        </w:rPr>
      </w:pPr>
      <w:r w:rsidRPr="00F46243">
        <w:rPr>
          <w:b/>
          <w:i/>
          <w:sz w:val="26"/>
          <w:szCs w:val="26"/>
        </w:rPr>
        <w:t>Personal Information:</w:t>
      </w:r>
    </w:p>
    <w:tbl>
      <w:tblPr>
        <w:tblStyle w:val="TableGrid"/>
        <w:tblW w:w="5000" w:type="pct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4586"/>
        <w:gridCol w:w="749"/>
        <w:gridCol w:w="1281"/>
        <w:gridCol w:w="4462"/>
      </w:tblGrid>
      <w:tr w:rsidR="00870A89" w:rsidTr="004F15DE">
        <w:trPr>
          <w:trHeight w:val="440"/>
        </w:trPr>
        <w:tc>
          <w:tcPr>
            <w:tcW w:w="2070" w:type="pct"/>
            <w:vAlign w:val="center"/>
          </w:tcPr>
          <w:p w:rsidR="00870A89" w:rsidRPr="00D216EB" w:rsidRDefault="00870A89" w:rsidP="00F04758">
            <w:pPr>
              <w:rPr>
                <w:b/>
                <w:sz w:val="28"/>
                <w:szCs w:val="28"/>
              </w:rPr>
            </w:pPr>
            <w:r w:rsidRPr="00464805">
              <w:rPr>
                <w:i/>
              </w:rPr>
              <w:t>First Name</w:t>
            </w:r>
            <w:r>
              <w:rPr>
                <w:i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bookmarkStart w:id="0" w:name="Text1"/>
            <w:r>
              <w:rPr>
                <w:rStyle w:val="FirstName"/>
                <w:sz w:val="24"/>
                <w:szCs w:val="24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>
              <w:rPr>
                <w:rStyle w:val="FirstName"/>
                <w:sz w:val="24"/>
                <w:szCs w:val="24"/>
              </w:rPr>
              <w:instrText xml:space="preserve"> FORMTEXT </w:instrText>
            </w:r>
            <w:r>
              <w:rPr>
                <w:rStyle w:val="FirstName"/>
                <w:sz w:val="24"/>
                <w:szCs w:val="24"/>
              </w:rPr>
            </w:r>
            <w:r>
              <w:rPr>
                <w:rStyle w:val="FirstName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F04758">
              <w:rPr>
                <w:rStyle w:val="FirstName"/>
                <w:noProof/>
                <w:sz w:val="24"/>
                <w:szCs w:val="24"/>
              </w:rPr>
              <w:t> </w:t>
            </w:r>
            <w:r w:rsidR="00F04758">
              <w:rPr>
                <w:rStyle w:val="FirstName"/>
                <w:noProof/>
                <w:sz w:val="24"/>
                <w:szCs w:val="24"/>
              </w:rPr>
              <w:t> </w:t>
            </w:r>
            <w:r w:rsidR="00F04758">
              <w:rPr>
                <w:rStyle w:val="FirstName"/>
                <w:noProof/>
                <w:sz w:val="24"/>
                <w:szCs w:val="24"/>
              </w:rPr>
              <w:t> </w:t>
            </w:r>
            <w:r w:rsidR="00F04758">
              <w:rPr>
                <w:rStyle w:val="FirstName"/>
                <w:noProof/>
                <w:sz w:val="24"/>
                <w:szCs w:val="24"/>
              </w:rPr>
              <w:t> </w:t>
            </w:r>
            <w:r w:rsidR="00F04758">
              <w:rPr>
                <w:rStyle w:val="FirstName"/>
                <w:noProof/>
                <w:sz w:val="24"/>
                <w:szCs w:val="24"/>
              </w:rPr>
              <w:t> </w:t>
            </w:r>
            <w:r>
              <w:rPr>
                <w:rStyle w:val="FirstName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916" w:type="pct"/>
            <w:gridSpan w:val="2"/>
            <w:vAlign w:val="center"/>
          </w:tcPr>
          <w:p w:rsidR="00870A89" w:rsidRPr="00D216EB" w:rsidRDefault="00870A89" w:rsidP="00F04758">
            <w:bookmarkStart w:id="2" w:name="Text2"/>
            <w:r w:rsidRPr="00464805">
              <w:rPr>
                <w:i/>
              </w:rPr>
              <w:t>Middle Initial</w:t>
            </w:r>
            <w:r>
              <w:rPr>
                <w:i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bookmarkStart w:id="3" w:name="Initial"/>
            <w:bookmarkEnd w:id="2"/>
            <w:r>
              <w:rPr>
                <w:rStyle w:val="MiddleInitial"/>
                <w:sz w:val="24"/>
                <w:szCs w:val="24"/>
              </w:rPr>
              <w:fldChar w:fldCharType="begin">
                <w:ffData>
                  <w:name w:val="Initial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Style w:val="MiddleInitial"/>
                <w:sz w:val="24"/>
                <w:szCs w:val="24"/>
              </w:rPr>
              <w:instrText xml:space="preserve"> FORMTEXT </w:instrText>
            </w:r>
            <w:r>
              <w:rPr>
                <w:rStyle w:val="MiddleInitial"/>
                <w:sz w:val="24"/>
                <w:szCs w:val="24"/>
              </w:rPr>
            </w:r>
            <w:r>
              <w:rPr>
                <w:rStyle w:val="MiddleInitial"/>
                <w:sz w:val="24"/>
                <w:szCs w:val="24"/>
              </w:rPr>
              <w:fldChar w:fldCharType="separate"/>
            </w:r>
            <w:r w:rsidR="00F04758">
              <w:rPr>
                <w:rStyle w:val="MiddleInitial"/>
                <w:noProof/>
                <w:sz w:val="24"/>
                <w:szCs w:val="24"/>
              </w:rPr>
              <w:t> </w:t>
            </w:r>
            <w:r w:rsidR="00F04758">
              <w:rPr>
                <w:rStyle w:val="MiddleInitial"/>
                <w:noProof/>
                <w:sz w:val="24"/>
                <w:szCs w:val="24"/>
              </w:rPr>
              <w:t> </w:t>
            </w:r>
            <w:r>
              <w:rPr>
                <w:rStyle w:val="MiddleInit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014" w:type="pct"/>
            <w:vAlign w:val="center"/>
          </w:tcPr>
          <w:p w:rsidR="00870A89" w:rsidRPr="00D216EB" w:rsidRDefault="00870A89" w:rsidP="00F04758">
            <w:r w:rsidRPr="00464805">
              <w:rPr>
                <w:i/>
              </w:rPr>
              <w:t>Last Name</w:t>
            </w:r>
            <w:r>
              <w:rPr>
                <w:i/>
              </w:rPr>
              <w:t>:</w:t>
            </w:r>
            <w:r>
              <w:rPr>
                <w:b/>
              </w:rPr>
              <w:t xml:space="preserve"> </w:t>
            </w:r>
            <w:bookmarkStart w:id="4" w:name="Text3"/>
            <w:r>
              <w:rPr>
                <w:rStyle w:val="LastName"/>
                <w:sz w:val="24"/>
                <w:szCs w:val="24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>
              <w:rPr>
                <w:rStyle w:val="LastName"/>
                <w:sz w:val="24"/>
                <w:szCs w:val="24"/>
              </w:rPr>
              <w:instrText xml:space="preserve"> FORMTEXT </w:instrText>
            </w:r>
            <w:r>
              <w:rPr>
                <w:rStyle w:val="LastName"/>
                <w:sz w:val="24"/>
                <w:szCs w:val="24"/>
              </w:rPr>
            </w:r>
            <w:r>
              <w:rPr>
                <w:rStyle w:val="LastName"/>
                <w:sz w:val="24"/>
                <w:szCs w:val="24"/>
              </w:rPr>
              <w:fldChar w:fldCharType="separate"/>
            </w:r>
            <w:r w:rsidR="00F04758">
              <w:rPr>
                <w:rStyle w:val="LastName"/>
                <w:noProof/>
                <w:sz w:val="24"/>
                <w:szCs w:val="24"/>
              </w:rPr>
              <w:t> </w:t>
            </w:r>
            <w:r w:rsidR="00F04758">
              <w:rPr>
                <w:rStyle w:val="LastName"/>
                <w:noProof/>
                <w:sz w:val="24"/>
                <w:szCs w:val="24"/>
              </w:rPr>
              <w:t> </w:t>
            </w:r>
            <w:r w:rsidR="00F04758">
              <w:rPr>
                <w:rStyle w:val="LastName"/>
                <w:noProof/>
                <w:sz w:val="24"/>
                <w:szCs w:val="24"/>
              </w:rPr>
              <w:t> </w:t>
            </w:r>
            <w:r w:rsidR="00F04758">
              <w:rPr>
                <w:rStyle w:val="LastName"/>
                <w:noProof/>
                <w:sz w:val="24"/>
                <w:szCs w:val="24"/>
              </w:rPr>
              <w:t> </w:t>
            </w:r>
            <w:r w:rsidR="00F04758">
              <w:rPr>
                <w:rStyle w:val="LastName"/>
                <w:noProof/>
                <w:sz w:val="24"/>
                <w:szCs w:val="24"/>
              </w:rPr>
              <w:t> </w:t>
            </w:r>
            <w:r>
              <w:rPr>
                <w:rStyle w:val="LastName"/>
                <w:sz w:val="24"/>
                <w:szCs w:val="24"/>
              </w:rPr>
              <w:fldChar w:fldCharType="end"/>
            </w:r>
            <w:bookmarkEnd w:id="4"/>
          </w:p>
        </w:tc>
      </w:tr>
      <w:tr w:rsidR="00870A89" w:rsidTr="004F15DE">
        <w:trPr>
          <w:trHeight w:val="440"/>
        </w:trPr>
        <w:tc>
          <w:tcPr>
            <w:tcW w:w="2408" w:type="pct"/>
            <w:gridSpan w:val="2"/>
            <w:vAlign w:val="center"/>
          </w:tcPr>
          <w:p w:rsidR="00870A89" w:rsidRPr="00D216EB" w:rsidRDefault="00870A89" w:rsidP="00F04758">
            <w:pPr>
              <w:rPr>
                <w:b/>
                <w:sz w:val="28"/>
                <w:szCs w:val="28"/>
              </w:rPr>
            </w:pPr>
            <w:r w:rsidRPr="00464805">
              <w:rPr>
                <w:i/>
              </w:rPr>
              <w:t>Email Address</w:t>
            </w:r>
            <w:r>
              <w:rPr>
                <w:i/>
              </w:rPr>
              <w:t>:</w:t>
            </w:r>
            <w:r>
              <w:t xml:space="preserve">   </w:t>
            </w:r>
            <w:bookmarkStart w:id="5" w:name="Text4"/>
            <w:r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F04758">
              <w:rPr>
                <w:b/>
                <w:sz w:val="24"/>
                <w:szCs w:val="24"/>
              </w:rPr>
              <w:t> </w:t>
            </w:r>
            <w:r w:rsidR="00F04758">
              <w:rPr>
                <w:b/>
                <w:sz w:val="24"/>
                <w:szCs w:val="24"/>
              </w:rPr>
              <w:t> </w:t>
            </w:r>
            <w:r w:rsidR="00F04758">
              <w:rPr>
                <w:b/>
                <w:sz w:val="24"/>
                <w:szCs w:val="24"/>
              </w:rPr>
              <w:t> </w:t>
            </w:r>
            <w:r w:rsidR="00F04758">
              <w:rPr>
                <w:b/>
                <w:sz w:val="24"/>
                <w:szCs w:val="24"/>
              </w:rPr>
              <w:t> </w:t>
            </w:r>
            <w:r w:rsidR="00F04758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5"/>
            <w:r w:rsidRPr="00064E3E">
              <w:rPr>
                <w:b/>
                <w:sz w:val="24"/>
                <w:szCs w:val="24"/>
              </w:rPr>
              <w:t>@</w:t>
            </w:r>
            <w:r w:rsidRPr="00022F69">
              <w:rPr>
                <w:rStyle w:val="Style1"/>
              </w:rPr>
              <w:t>okstate</w:t>
            </w:r>
            <w:r w:rsidRPr="00064E3E">
              <w:rPr>
                <w:b/>
                <w:sz w:val="24"/>
                <w:szCs w:val="24"/>
              </w:rPr>
              <w:t>.edu</w:t>
            </w:r>
          </w:p>
        </w:tc>
        <w:tc>
          <w:tcPr>
            <w:tcW w:w="2592" w:type="pct"/>
            <w:gridSpan w:val="2"/>
            <w:vAlign w:val="center"/>
          </w:tcPr>
          <w:p w:rsidR="00870A89" w:rsidRPr="00D216EB" w:rsidRDefault="00870A89" w:rsidP="00F04758">
            <w:r w:rsidRPr="00464805">
              <w:rPr>
                <w:i/>
              </w:rPr>
              <w:t>CWID</w:t>
            </w:r>
            <w:r>
              <w:rPr>
                <w:i/>
              </w:rPr>
              <w:t>:</w:t>
            </w:r>
            <w:r>
              <w:t xml:space="preserve"> </w:t>
            </w:r>
            <w:r w:rsidRPr="00064E3E">
              <w:rPr>
                <w:b/>
                <w:sz w:val="24"/>
                <w:szCs w:val="24"/>
              </w:rPr>
              <w:t>9-</w:t>
            </w:r>
            <w:bookmarkStart w:id="6" w:name="Text5"/>
            <w:r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F04758">
              <w:rPr>
                <w:b/>
                <w:sz w:val="24"/>
                <w:szCs w:val="24"/>
              </w:rPr>
              <w:t> </w:t>
            </w:r>
            <w:r w:rsidR="00F04758">
              <w:rPr>
                <w:b/>
                <w:sz w:val="24"/>
                <w:szCs w:val="24"/>
              </w:rPr>
              <w:t> </w:t>
            </w:r>
            <w:r w:rsidR="00F04758">
              <w:rPr>
                <w:b/>
                <w:sz w:val="24"/>
                <w:szCs w:val="24"/>
              </w:rPr>
              <w:t> </w:t>
            </w:r>
            <w:r w:rsidR="00F04758">
              <w:rPr>
                <w:b/>
                <w:sz w:val="24"/>
                <w:szCs w:val="24"/>
              </w:rPr>
              <w:t> </w:t>
            </w:r>
            <w:r w:rsidR="00F04758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870A89" w:rsidTr="004F15DE">
        <w:trPr>
          <w:trHeight w:val="620"/>
        </w:trPr>
        <w:tc>
          <w:tcPr>
            <w:tcW w:w="2408" w:type="pct"/>
            <w:gridSpan w:val="2"/>
          </w:tcPr>
          <w:p w:rsidR="00870A89" w:rsidRDefault="00870A89" w:rsidP="004F15DE">
            <w:r w:rsidRPr="00464805">
              <w:rPr>
                <w:i/>
              </w:rPr>
              <w:t>Position Title</w:t>
            </w:r>
            <w:r>
              <w:rPr>
                <w:i/>
              </w:rPr>
              <w:t>:</w:t>
            </w:r>
            <w:r w:rsidRPr="00A77114">
              <w:t xml:space="preserve"> </w:t>
            </w:r>
          </w:p>
          <w:bookmarkStart w:id="7" w:name="Text6"/>
          <w:p w:rsidR="00870A89" w:rsidRPr="002C13C9" w:rsidRDefault="00870A89" w:rsidP="00F04758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 w:rsidR="00F04758">
              <w:rPr>
                <w:b/>
                <w:sz w:val="23"/>
                <w:szCs w:val="23"/>
              </w:rPr>
              <w:t> </w:t>
            </w:r>
            <w:r w:rsidR="00F04758">
              <w:rPr>
                <w:b/>
                <w:sz w:val="23"/>
                <w:szCs w:val="23"/>
              </w:rPr>
              <w:t> </w:t>
            </w:r>
            <w:r w:rsidR="00F04758">
              <w:rPr>
                <w:b/>
                <w:sz w:val="23"/>
                <w:szCs w:val="23"/>
              </w:rPr>
              <w:t> </w:t>
            </w:r>
            <w:r w:rsidR="00F04758">
              <w:rPr>
                <w:b/>
                <w:sz w:val="23"/>
                <w:szCs w:val="23"/>
              </w:rPr>
              <w:t> </w:t>
            </w:r>
            <w:r w:rsidR="00F04758">
              <w:rPr>
                <w:b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  <w:bookmarkEnd w:id="7"/>
          </w:p>
        </w:tc>
        <w:tc>
          <w:tcPr>
            <w:tcW w:w="2592" w:type="pct"/>
            <w:gridSpan w:val="2"/>
          </w:tcPr>
          <w:p w:rsidR="00870A89" w:rsidRDefault="00870A89" w:rsidP="004F15DE">
            <w:r>
              <w:rPr>
                <w:i/>
              </w:rPr>
              <w:t>Group Name:</w:t>
            </w:r>
            <w:r>
              <w:t xml:space="preserve"> </w:t>
            </w:r>
            <w:bookmarkStart w:id="8" w:name="Text7"/>
          </w:p>
          <w:bookmarkEnd w:id="8"/>
          <w:p w:rsidR="00870A89" w:rsidRPr="002C13C9" w:rsidRDefault="00870A89" w:rsidP="00F04758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b/>
                <w:sz w:val="23"/>
                <w:szCs w:val="23"/>
              </w:rPr>
              <w:instrText xml:space="preserve"> FORMTEXT </w:instrText>
            </w:r>
            <w:r>
              <w:rPr>
                <w:b/>
                <w:sz w:val="23"/>
                <w:szCs w:val="23"/>
              </w:rPr>
            </w:r>
            <w:r>
              <w:rPr>
                <w:b/>
                <w:sz w:val="23"/>
                <w:szCs w:val="23"/>
              </w:rPr>
              <w:fldChar w:fldCharType="separate"/>
            </w:r>
            <w:r w:rsidR="00F04758">
              <w:rPr>
                <w:b/>
                <w:sz w:val="23"/>
                <w:szCs w:val="23"/>
              </w:rPr>
              <w:t> </w:t>
            </w:r>
            <w:r w:rsidR="00F04758">
              <w:rPr>
                <w:b/>
                <w:sz w:val="23"/>
                <w:szCs w:val="23"/>
              </w:rPr>
              <w:t> </w:t>
            </w:r>
            <w:r w:rsidR="00F04758">
              <w:rPr>
                <w:b/>
                <w:sz w:val="23"/>
                <w:szCs w:val="23"/>
              </w:rPr>
              <w:t> </w:t>
            </w:r>
            <w:r w:rsidR="00F04758">
              <w:rPr>
                <w:b/>
                <w:sz w:val="23"/>
                <w:szCs w:val="23"/>
              </w:rPr>
              <w:t> </w:t>
            </w:r>
            <w:r w:rsidR="00F04758">
              <w:rPr>
                <w:b/>
                <w:sz w:val="23"/>
                <w:szCs w:val="23"/>
              </w:rPr>
              <w:t> </w:t>
            </w:r>
            <w:r>
              <w:rPr>
                <w:b/>
                <w:sz w:val="23"/>
                <w:szCs w:val="23"/>
              </w:rPr>
              <w:fldChar w:fldCharType="end"/>
            </w:r>
          </w:p>
        </w:tc>
      </w:tr>
    </w:tbl>
    <w:p w:rsidR="00870A89" w:rsidRPr="007E7E69" w:rsidRDefault="00870A89" w:rsidP="00870A89">
      <w:pPr>
        <w:spacing w:after="0" w:line="240" w:lineRule="auto"/>
        <w:ind w:left="2880" w:firstLine="720"/>
        <w:rPr>
          <w:b/>
          <w:sz w:val="20"/>
          <w:szCs w:val="20"/>
        </w:rPr>
      </w:pPr>
      <w:r w:rsidRPr="00CA2636">
        <w:rPr>
          <w:b/>
          <w:color w:val="FF0000"/>
          <w:sz w:val="20"/>
          <w:szCs w:val="20"/>
        </w:rPr>
        <w:t xml:space="preserve">Were changes made to personal information? </w:t>
      </w:r>
      <w:bookmarkStart w:id="9" w:name="Dropdown6"/>
      <w:r w:rsidRPr="00D40999">
        <w:rPr>
          <w:b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result w:val="2"/>
              <w:listEntry w:val=" "/>
              <w:listEntry w:val="Yes"/>
              <w:listEntry w:val="No"/>
            </w:ddList>
          </w:ffData>
        </w:fldChar>
      </w:r>
      <w:r w:rsidRPr="00D40999">
        <w:rPr>
          <w:b/>
          <w:sz w:val="20"/>
          <w:szCs w:val="20"/>
        </w:rPr>
        <w:instrText xml:space="preserve"> FORMDROPDOWN </w:instrText>
      </w:r>
      <w:r w:rsidR="00F04758">
        <w:rPr>
          <w:b/>
          <w:sz w:val="20"/>
          <w:szCs w:val="20"/>
        </w:rPr>
      </w:r>
      <w:r w:rsidR="00F04758">
        <w:rPr>
          <w:b/>
          <w:sz w:val="20"/>
          <w:szCs w:val="20"/>
        </w:rPr>
        <w:fldChar w:fldCharType="separate"/>
      </w:r>
      <w:r w:rsidRPr="00D40999">
        <w:rPr>
          <w:b/>
          <w:sz w:val="20"/>
          <w:szCs w:val="20"/>
        </w:rPr>
        <w:fldChar w:fldCharType="end"/>
      </w:r>
      <w:bookmarkEnd w:id="9"/>
    </w:p>
    <w:p w:rsidR="00870A89" w:rsidRPr="00F46243" w:rsidRDefault="00870A89" w:rsidP="00870A89">
      <w:pPr>
        <w:spacing w:after="0" w:line="240" w:lineRule="auto"/>
        <w:rPr>
          <w:b/>
          <w:i/>
          <w:sz w:val="26"/>
          <w:szCs w:val="26"/>
        </w:rPr>
      </w:pPr>
      <w:r w:rsidRPr="00F46243">
        <w:rPr>
          <w:b/>
          <w:i/>
          <w:sz w:val="26"/>
          <w:szCs w:val="26"/>
        </w:rPr>
        <w:t>Billing Information</w:t>
      </w:r>
    </w:p>
    <w:tbl>
      <w:tblPr>
        <w:tblStyle w:val="TableGrid"/>
        <w:tblW w:w="5000" w:type="pct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872"/>
        <w:gridCol w:w="1724"/>
        <w:gridCol w:w="2637"/>
        <w:gridCol w:w="366"/>
        <w:gridCol w:w="2679"/>
      </w:tblGrid>
      <w:tr w:rsidR="00870A89" w:rsidTr="004F15DE">
        <w:trPr>
          <w:trHeight w:val="537"/>
        </w:trPr>
        <w:tc>
          <w:tcPr>
            <w:tcW w:w="2436" w:type="pct"/>
            <w:gridSpan w:val="3"/>
            <w:vAlign w:val="center"/>
          </w:tcPr>
          <w:p w:rsidR="00870A89" w:rsidRPr="00464805" w:rsidRDefault="00870A89" w:rsidP="004F15DE">
            <w:pPr>
              <w:rPr>
                <w:i/>
              </w:rPr>
            </w:pPr>
            <w:r w:rsidRPr="00464805">
              <w:rPr>
                <w:i/>
              </w:rPr>
              <w:t>Business Address Line 1</w:t>
            </w:r>
            <w:r>
              <w:rPr>
                <w:i/>
              </w:rPr>
              <w:t>:</w:t>
            </w:r>
          </w:p>
          <w:bookmarkStart w:id="10" w:name="Text15"/>
          <w:p w:rsidR="00870A89" w:rsidRPr="00064E3E" w:rsidRDefault="00870A89" w:rsidP="007D3C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7D3CE9">
              <w:rPr>
                <w:b/>
                <w:noProof/>
                <w:sz w:val="24"/>
                <w:szCs w:val="24"/>
              </w:rPr>
              <w:t>900 N Portland Ave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564" w:type="pct"/>
            <w:gridSpan w:val="3"/>
            <w:vAlign w:val="center"/>
          </w:tcPr>
          <w:p w:rsidR="00870A89" w:rsidRPr="00464805" w:rsidRDefault="00870A89" w:rsidP="004F15DE">
            <w:pPr>
              <w:rPr>
                <w:i/>
              </w:rPr>
            </w:pPr>
            <w:r w:rsidRPr="00464805">
              <w:rPr>
                <w:i/>
              </w:rPr>
              <w:t>Business Address Line 2</w:t>
            </w:r>
            <w:r>
              <w:rPr>
                <w:i/>
              </w:rPr>
              <w:t>:</w:t>
            </w:r>
          </w:p>
          <w:bookmarkStart w:id="11" w:name="Text16"/>
          <w:p w:rsidR="00870A89" w:rsidRPr="00064E3E" w:rsidRDefault="00870A89" w:rsidP="004F1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870A89" w:rsidTr="004F15DE">
        <w:trPr>
          <w:trHeight w:val="458"/>
        </w:trPr>
        <w:tc>
          <w:tcPr>
            <w:tcW w:w="1658" w:type="pct"/>
            <w:gridSpan w:val="2"/>
            <w:vAlign w:val="center"/>
          </w:tcPr>
          <w:p w:rsidR="00870A89" w:rsidRPr="00464805" w:rsidRDefault="00870A89" w:rsidP="007D3CE9">
            <w:pPr>
              <w:rPr>
                <w:i/>
              </w:rPr>
            </w:pPr>
            <w:r w:rsidRPr="00464805">
              <w:rPr>
                <w:i/>
              </w:rPr>
              <w:t>City</w:t>
            </w:r>
            <w:r>
              <w:rPr>
                <w:i/>
              </w:rPr>
              <w:t>:</w:t>
            </w:r>
            <w:r w:rsidRPr="00464805">
              <w:rPr>
                <w:i/>
              </w:rPr>
              <w:tab/>
            </w:r>
            <w:bookmarkStart w:id="12" w:name="Text17"/>
            <w:r>
              <w:rPr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7D3CE9">
              <w:rPr>
                <w:b/>
                <w:noProof/>
                <w:sz w:val="24"/>
                <w:szCs w:val="24"/>
              </w:rPr>
              <w:t>Oklahoma City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778" w:type="pct"/>
            <w:vAlign w:val="center"/>
          </w:tcPr>
          <w:p w:rsidR="00870A89" w:rsidRPr="00464805" w:rsidRDefault="00870A89" w:rsidP="007D3CE9">
            <w:pPr>
              <w:rPr>
                <w:i/>
              </w:rPr>
            </w:pPr>
            <w:r w:rsidRPr="00464805">
              <w:rPr>
                <w:i/>
              </w:rPr>
              <w:t>State</w:t>
            </w:r>
            <w:r>
              <w:rPr>
                <w:i/>
              </w:rPr>
              <w:t xml:space="preserve">:        </w:t>
            </w:r>
            <w:bookmarkStart w:id="13" w:name="Text18"/>
            <w:r>
              <w:rPr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F2D9B">
              <w:rPr>
                <w:b/>
                <w:noProof/>
                <w:sz w:val="24"/>
                <w:szCs w:val="24"/>
              </w:rPr>
              <w:t>OK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355" w:type="pct"/>
            <w:gridSpan w:val="2"/>
            <w:vAlign w:val="center"/>
          </w:tcPr>
          <w:p w:rsidR="00870A89" w:rsidRPr="00464805" w:rsidRDefault="00870A89" w:rsidP="007D3CE9">
            <w:pPr>
              <w:rPr>
                <w:i/>
              </w:rPr>
            </w:pPr>
            <w:r w:rsidRPr="00464805">
              <w:rPr>
                <w:i/>
              </w:rPr>
              <w:t>Zip</w:t>
            </w:r>
            <w:r>
              <w:rPr>
                <w:i/>
              </w:rPr>
              <w:t xml:space="preserve">: </w:t>
            </w:r>
            <w:bookmarkStart w:id="14" w:name="Text19"/>
            <w:r>
              <w:rPr>
                <w:i/>
              </w:rPr>
              <w:t xml:space="preserve">        </w:t>
            </w:r>
            <w:bookmarkEnd w:id="14"/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7D3CE9">
              <w:rPr>
                <w:b/>
                <w:noProof/>
                <w:sz w:val="24"/>
                <w:szCs w:val="24"/>
              </w:rPr>
              <w:t>73107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9" w:type="pct"/>
            <w:vAlign w:val="center"/>
          </w:tcPr>
          <w:p w:rsidR="00870A89" w:rsidRPr="00464805" w:rsidRDefault="00870A89" w:rsidP="004F15DE">
            <w:pPr>
              <w:rPr>
                <w:i/>
              </w:rPr>
            </w:pPr>
            <w:r w:rsidRPr="00464805">
              <w:rPr>
                <w:i/>
              </w:rPr>
              <w:t>Country</w:t>
            </w:r>
            <w:r>
              <w:rPr>
                <w:i/>
              </w:rPr>
              <w:t xml:space="preserve">:       </w:t>
            </w:r>
            <w:r w:rsidRPr="00AF44F0">
              <w:rPr>
                <w:b/>
                <w:sz w:val="24"/>
                <w:szCs w:val="24"/>
              </w:rPr>
              <w:t>USA</w:t>
            </w:r>
          </w:p>
        </w:tc>
      </w:tr>
      <w:tr w:rsidR="00870A89" w:rsidTr="004F15DE">
        <w:trPr>
          <w:trHeight w:val="440"/>
        </w:trPr>
        <w:tc>
          <w:tcPr>
            <w:tcW w:w="2436" w:type="pct"/>
            <w:gridSpan w:val="3"/>
            <w:vAlign w:val="center"/>
          </w:tcPr>
          <w:p w:rsidR="00870A89" w:rsidRPr="00464805" w:rsidRDefault="00870A89" w:rsidP="00F04758">
            <w:pPr>
              <w:rPr>
                <w:i/>
              </w:rPr>
            </w:pPr>
            <w:r w:rsidRPr="00464805">
              <w:rPr>
                <w:i/>
              </w:rPr>
              <w:t>Business Phone</w:t>
            </w:r>
            <w:r>
              <w:rPr>
                <w:i/>
              </w:rPr>
              <w:t>:</w:t>
            </w:r>
            <w:r w:rsidRPr="00464805">
              <w:rPr>
                <w:i/>
              </w:rPr>
              <w:tab/>
            </w:r>
            <w:r>
              <w:rPr>
                <w:i/>
              </w:rPr>
              <w:t xml:space="preserve">         </w:t>
            </w:r>
            <w:bookmarkStart w:id="15" w:name="Text20"/>
            <w:r>
              <w:rPr>
                <w:i/>
              </w:rPr>
              <w:t>(</w:t>
            </w:r>
            <w:bookmarkEnd w:id="15"/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2A67ED">
              <w:rPr>
                <w:b/>
                <w:noProof/>
                <w:sz w:val="24"/>
                <w:szCs w:val="24"/>
              </w:rPr>
              <w:t>405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i/>
              </w:rPr>
              <w:t>)</w:t>
            </w:r>
            <w:bookmarkStart w:id="16" w:name="Text21"/>
            <w:r>
              <w:rPr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2A67ED">
              <w:rPr>
                <w:b/>
                <w:noProof/>
                <w:sz w:val="24"/>
                <w:szCs w:val="24"/>
              </w:rPr>
              <w:t>945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6"/>
            <w:r>
              <w:rPr>
                <w:i/>
              </w:rPr>
              <w:t>-</w:t>
            </w:r>
            <w:bookmarkStart w:id="17" w:name="Text22"/>
            <w:r>
              <w:rPr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F04758">
              <w:rPr>
                <w:b/>
                <w:sz w:val="24"/>
                <w:szCs w:val="24"/>
              </w:rPr>
              <w:t> </w:t>
            </w:r>
            <w:r w:rsidR="00F04758">
              <w:rPr>
                <w:b/>
                <w:sz w:val="24"/>
                <w:szCs w:val="24"/>
              </w:rPr>
              <w:t> </w:t>
            </w:r>
            <w:r w:rsidR="00F04758">
              <w:rPr>
                <w:b/>
                <w:sz w:val="24"/>
                <w:szCs w:val="24"/>
              </w:rPr>
              <w:t> </w:t>
            </w:r>
            <w:r w:rsidR="00F04758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564" w:type="pct"/>
            <w:gridSpan w:val="3"/>
            <w:vAlign w:val="center"/>
          </w:tcPr>
          <w:p w:rsidR="00870A89" w:rsidRPr="00464805" w:rsidRDefault="00870A89" w:rsidP="004F15DE">
            <w:pPr>
              <w:rPr>
                <w:i/>
              </w:rPr>
            </w:pPr>
            <w:r w:rsidRPr="00464805">
              <w:rPr>
                <w:i/>
              </w:rPr>
              <w:t>Secondary Business Phone</w:t>
            </w:r>
            <w:r>
              <w:rPr>
                <w:i/>
              </w:rPr>
              <w:t xml:space="preserve">:       </w:t>
            </w:r>
            <w:r w:rsidRPr="00AF44F0">
              <w:rPr>
                <w:b/>
                <w:sz w:val="24"/>
                <w:szCs w:val="24"/>
              </w:rPr>
              <w:t>(405)744-8408</w:t>
            </w:r>
          </w:p>
        </w:tc>
      </w:tr>
      <w:tr w:rsidR="00870A89" w:rsidTr="004F15DE">
        <w:trPr>
          <w:trHeight w:val="440"/>
        </w:trPr>
        <w:tc>
          <w:tcPr>
            <w:tcW w:w="1264" w:type="pct"/>
            <w:vAlign w:val="center"/>
          </w:tcPr>
          <w:p w:rsidR="00870A89" w:rsidRDefault="00870A89" w:rsidP="002A67ED">
            <w:r>
              <w:rPr>
                <w:i/>
              </w:rPr>
              <w:t>Chart</w:t>
            </w:r>
            <w:r w:rsidRPr="006703F9">
              <w:rPr>
                <w:i/>
              </w:rPr>
              <w:t>:</w:t>
            </w:r>
            <w:r>
              <w:t xml:space="preserve">  </w:t>
            </w:r>
            <w:bookmarkStart w:id="18" w:name="Text12"/>
            <w:r>
              <w:t xml:space="preserve">     </w:t>
            </w:r>
            <w:r w:rsidRPr="0067419D">
              <w:rPr>
                <w:b/>
              </w:rPr>
              <w:t xml:space="preserve"> </w:t>
            </w:r>
            <w:bookmarkEnd w:id="18"/>
            <w:r>
              <w:rPr>
                <w:b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bookmarkStart w:id="19" w:name="Dropdown3"/>
            <w:r>
              <w:rPr>
                <w:b/>
              </w:rPr>
              <w:instrText xml:space="preserve"> FORMDROPDOWN </w:instrText>
            </w:r>
            <w:r w:rsidR="00F04758">
              <w:rPr>
                <w:b/>
              </w:rPr>
            </w:r>
            <w:r w:rsidR="00F0475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9"/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2A67ED">
              <w:rPr>
                <w:b/>
                <w:noProof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2" w:type="pct"/>
            <w:gridSpan w:val="2"/>
            <w:vAlign w:val="center"/>
          </w:tcPr>
          <w:p w:rsidR="00870A89" w:rsidRDefault="00870A89" w:rsidP="004F15DE"/>
        </w:tc>
        <w:tc>
          <w:tcPr>
            <w:tcW w:w="1190" w:type="pct"/>
            <w:vAlign w:val="center"/>
          </w:tcPr>
          <w:p w:rsidR="00870A89" w:rsidRDefault="00870A89" w:rsidP="00F04758">
            <w:r>
              <w:rPr>
                <w:i/>
              </w:rPr>
              <w:t>Fund</w:t>
            </w:r>
            <w:r w:rsidRPr="00FD00C6">
              <w:rPr>
                <w:i/>
              </w:rPr>
              <w:t>: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20" w:name="Text14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F04758">
              <w:rPr>
                <w:b/>
                <w:sz w:val="24"/>
                <w:szCs w:val="24"/>
              </w:rPr>
              <w:t> </w:t>
            </w:r>
            <w:r w:rsidR="00F04758">
              <w:rPr>
                <w:b/>
                <w:sz w:val="24"/>
                <w:szCs w:val="24"/>
              </w:rPr>
              <w:t> </w:t>
            </w:r>
            <w:r w:rsidR="00F04758">
              <w:rPr>
                <w:b/>
                <w:sz w:val="24"/>
                <w:szCs w:val="24"/>
              </w:rPr>
              <w:t> </w:t>
            </w:r>
            <w:r w:rsidR="00F04758">
              <w:rPr>
                <w:b/>
                <w:sz w:val="24"/>
                <w:szCs w:val="24"/>
              </w:rPr>
              <w:t> </w:t>
            </w:r>
            <w:r w:rsidR="00F04758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374" w:type="pct"/>
            <w:gridSpan w:val="2"/>
            <w:vAlign w:val="center"/>
          </w:tcPr>
          <w:p w:rsidR="00870A89" w:rsidRDefault="00870A89" w:rsidP="004F15DE"/>
        </w:tc>
      </w:tr>
    </w:tbl>
    <w:p w:rsidR="00870A89" w:rsidRPr="00CA2636" w:rsidRDefault="00870A89" w:rsidP="00870A89">
      <w:pPr>
        <w:spacing w:after="0" w:line="240" w:lineRule="auto"/>
        <w:ind w:left="2880" w:firstLine="720"/>
        <w:rPr>
          <w:b/>
          <w:color w:val="FF0000"/>
          <w:sz w:val="20"/>
          <w:szCs w:val="20"/>
        </w:rPr>
      </w:pPr>
      <w:r w:rsidRPr="00CA2636">
        <w:rPr>
          <w:b/>
          <w:color w:val="FF0000"/>
          <w:sz w:val="20"/>
          <w:szCs w:val="20"/>
        </w:rPr>
        <w:t xml:space="preserve">Were changes made to billing information? </w:t>
      </w:r>
      <w:bookmarkStart w:id="21" w:name="Dropdown7"/>
      <w:r w:rsidRPr="00D40999">
        <w:rPr>
          <w:b/>
          <w:sz w:val="20"/>
          <w:szCs w:val="20"/>
        </w:rPr>
        <w:fldChar w:fldCharType="begin">
          <w:ffData>
            <w:name w:val="Dropdown7"/>
            <w:enabled/>
            <w:calcOnExit w:val="0"/>
            <w:ddList>
              <w:result w:val="2"/>
              <w:listEntry w:val=" "/>
              <w:listEntry w:val="Yes"/>
              <w:listEntry w:val="No"/>
            </w:ddList>
          </w:ffData>
        </w:fldChar>
      </w:r>
      <w:r w:rsidRPr="00D40999">
        <w:rPr>
          <w:b/>
          <w:sz w:val="20"/>
          <w:szCs w:val="20"/>
        </w:rPr>
        <w:instrText xml:space="preserve"> FORMDROPDOWN </w:instrText>
      </w:r>
      <w:r w:rsidR="00F04758">
        <w:rPr>
          <w:b/>
          <w:sz w:val="20"/>
          <w:szCs w:val="20"/>
        </w:rPr>
      </w:r>
      <w:r w:rsidR="00F04758">
        <w:rPr>
          <w:b/>
          <w:sz w:val="20"/>
          <w:szCs w:val="20"/>
        </w:rPr>
        <w:fldChar w:fldCharType="separate"/>
      </w:r>
      <w:r w:rsidRPr="00D40999">
        <w:rPr>
          <w:b/>
          <w:sz w:val="20"/>
          <w:szCs w:val="20"/>
        </w:rPr>
        <w:fldChar w:fldCharType="end"/>
      </w:r>
      <w:bookmarkEnd w:id="21"/>
    </w:p>
    <w:p w:rsidR="00870A89" w:rsidRPr="00F46243" w:rsidRDefault="00870A89" w:rsidP="00870A89">
      <w:pPr>
        <w:spacing w:after="0" w:line="240" w:lineRule="auto"/>
        <w:rPr>
          <w:b/>
          <w:i/>
          <w:sz w:val="26"/>
          <w:szCs w:val="26"/>
        </w:rPr>
      </w:pPr>
      <w:r w:rsidRPr="00F46243">
        <w:rPr>
          <w:b/>
          <w:i/>
          <w:sz w:val="26"/>
          <w:szCs w:val="26"/>
        </w:rPr>
        <w:t>Card Information and Controls</w:t>
      </w:r>
      <w:r w:rsidRPr="00F46243">
        <w:rPr>
          <w:b/>
          <w:sz w:val="26"/>
          <w:szCs w:val="26"/>
        </w:rPr>
        <w:tab/>
      </w:r>
      <w:r w:rsidRPr="00F46243">
        <w:rPr>
          <w:b/>
          <w:sz w:val="26"/>
          <w:szCs w:val="26"/>
        </w:rPr>
        <w:tab/>
      </w:r>
      <w:r w:rsidRPr="00F46243">
        <w:rPr>
          <w:b/>
          <w:sz w:val="26"/>
          <w:szCs w:val="26"/>
        </w:rPr>
        <w:tab/>
      </w:r>
      <w:r w:rsidRPr="00F46243">
        <w:rPr>
          <w:b/>
          <w:sz w:val="26"/>
          <w:szCs w:val="26"/>
        </w:rPr>
        <w:tab/>
      </w:r>
      <w:r w:rsidRPr="00F46243">
        <w:rPr>
          <w:b/>
          <w:sz w:val="26"/>
          <w:szCs w:val="26"/>
        </w:rPr>
        <w:tab/>
      </w:r>
      <w:r w:rsidRPr="00F46243">
        <w:rPr>
          <w:b/>
          <w:sz w:val="26"/>
          <w:szCs w:val="26"/>
        </w:rPr>
        <w:tab/>
      </w:r>
      <w:r w:rsidRPr="00F46243">
        <w:rPr>
          <w:b/>
          <w:sz w:val="26"/>
          <w:szCs w:val="26"/>
        </w:rPr>
        <w:tab/>
      </w:r>
    </w:p>
    <w:tbl>
      <w:tblPr>
        <w:tblStyle w:val="TableGrid"/>
        <w:tblW w:w="5000" w:type="pct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3782"/>
        <w:gridCol w:w="7296"/>
      </w:tblGrid>
      <w:tr w:rsidR="00870A89" w:rsidTr="004F15DE">
        <w:trPr>
          <w:trHeight w:val="1808"/>
        </w:trPr>
        <w:tc>
          <w:tcPr>
            <w:tcW w:w="1707" w:type="pct"/>
          </w:tcPr>
          <w:p w:rsidR="00870A89" w:rsidRPr="006703F9" w:rsidRDefault="00870A89" w:rsidP="004F15DE">
            <w:pPr>
              <w:rPr>
                <w:i/>
              </w:rPr>
            </w:pPr>
            <w:r w:rsidRPr="006703F9">
              <w:rPr>
                <w:i/>
              </w:rPr>
              <w:t>Role(s) – Use checkboxes:</w:t>
            </w:r>
          </w:p>
          <w:bookmarkStart w:id="22" w:name="Check7"/>
          <w:p w:rsidR="00870A89" w:rsidRPr="006703F9" w:rsidRDefault="00870A89" w:rsidP="004F15DE">
            <w:pPr>
              <w:ind w:firstLine="72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F04758">
              <w:rPr>
                <w:i/>
              </w:rPr>
            </w:r>
            <w:r w:rsidR="00F04758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bookmarkEnd w:id="22"/>
            <w:r w:rsidRPr="006703F9">
              <w:rPr>
                <w:i/>
              </w:rPr>
              <w:t>Cardholder</w:t>
            </w:r>
          </w:p>
          <w:bookmarkStart w:id="23" w:name="Check6"/>
          <w:p w:rsidR="00870A89" w:rsidRPr="006703F9" w:rsidRDefault="00870A89" w:rsidP="004F15DE">
            <w:pPr>
              <w:ind w:firstLine="72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F04758">
              <w:rPr>
                <w:i/>
              </w:rPr>
            </w:r>
            <w:r w:rsidR="00F04758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bookmarkEnd w:id="23"/>
            <w:r w:rsidRPr="006703F9">
              <w:rPr>
                <w:i/>
              </w:rPr>
              <w:t>Approving Manager</w:t>
            </w:r>
          </w:p>
          <w:bookmarkStart w:id="24" w:name="Check5"/>
          <w:p w:rsidR="00870A89" w:rsidRDefault="00870A89" w:rsidP="004F15DE">
            <w:pPr>
              <w:ind w:firstLine="72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F04758">
              <w:rPr>
                <w:i/>
              </w:rPr>
            </w:r>
            <w:r w:rsidR="00F04758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bookmarkEnd w:id="24"/>
            <w:r w:rsidRPr="006703F9">
              <w:rPr>
                <w:i/>
              </w:rPr>
              <w:t>Accountant</w:t>
            </w:r>
          </w:p>
          <w:p w:rsidR="00870A89" w:rsidRPr="006703F9" w:rsidRDefault="00870A89" w:rsidP="004F15DE">
            <w:pPr>
              <w:ind w:firstLine="72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>
              <w:rPr>
                <w:i/>
              </w:rPr>
              <w:instrText xml:space="preserve"> FORMCHECKBOX </w:instrText>
            </w:r>
            <w:r w:rsidR="00F04758">
              <w:rPr>
                <w:i/>
              </w:rPr>
            </w:r>
            <w:r w:rsidR="00F04758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bookmarkEnd w:id="25"/>
            <w:r>
              <w:rPr>
                <w:i/>
              </w:rPr>
              <w:t>Group Proxy Reconciler</w:t>
            </w:r>
          </w:p>
          <w:p w:rsidR="00870A89" w:rsidRPr="006703F9" w:rsidRDefault="00870A89" w:rsidP="004F15DE">
            <w:pPr>
              <w:ind w:firstLine="72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F04758">
              <w:rPr>
                <w:i/>
              </w:rPr>
            </w:r>
            <w:r w:rsidR="00F04758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>Group Owner</w:t>
            </w:r>
          </w:p>
          <w:p w:rsidR="00870A89" w:rsidRDefault="00870A89" w:rsidP="004F15DE"/>
        </w:tc>
        <w:tc>
          <w:tcPr>
            <w:tcW w:w="3293" w:type="pct"/>
          </w:tcPr>
          <w:p w:rsidR="00870A89" w:rsidRDefault="00870A89" w:rsidP="004F15DE">
            <w:pPr>
              <w:rPr>
                <w:i/>
                <w:sz w:val="16"/>
                <w:szCs w:val="16"/>
              </w:rPr>
            </w:pPr>
            <w:r w:rsidRPr="006703F9">
              <w:rPr>
                <w:i/>
              </w:rPr>
              <w:t>Credit Limits (transaction/monthly):</w:t>
            </w:r>
            <w:r>
              <w:tab/>
            </w:r>
            <w:r w:rsidRPr="000804E6">
              <w:rPr>
                <w:i/>
                <w:sz w:val="16"/>
                <w:szCs w:val="16"/>
              </w:rPr>
              <w:t>[select from drop down box]</w:t>
            </w:r>
          </w:p>
          <w:p w:rsidR="00870A89" w:rsidRPr="00AF44F0" w:rsidRDefault="00870A89" w:rsidP="004F15D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statusText w:type="text" w:val="Format is limit &quot;per transaction/monthly.&quot;"/>
                  <w:ddList>
                    <w:listEntry w:val=" "/>
                    <w:listEntry w:val="$500/$1500"/>
                    <w:listEntry w:val="$500/$2,500"/>
                    <w:listEntry w:val="$500/$5,000"/>
                    <w:listEntry w:val="$1,000/$2,500"/>
                    <w:listEntry w:val="$1,000/$3,000"/>
                    <w:listEntry w:val="$1,000/$5,000"/>
                    <w:listEntry w:val="$1,500/$5,000"/>
                    <w:listEntry w:val="$1,500/$10,000"/>
                    <w:listEntry w:val="$2,500/$5,000"/>
                    <w:listEntry w:val="$2,500/$7,500"/>
                    <w:listEntry w:val="$2,500/$10,000"/>
                    <w:listEntry w:val="$5,000/$5,000"/>
                    <w:listEntry w:val="$5,000/$10,000"/>
                    <w:listEntry w:val="$2,500/$15,000"/>
                    <w:listEntry w:val="$5,000/$15,000"/>
                    <w:listEntry w:val="$2,500/$20,000"/>
                    <w:listEntry w:val="$5,000/$20,000"/>
                    <w:listEntry w:val="$2,500/$25,000"/>
                    <w:listEntry w:val="$5,000/$25,000"/>
                    <w:listEntry w:val="$5,000/$30,000"/>
                    <w:listEntry w:val="$5,000/$35,000"/>
                    <w:listEntry w:val="$5,000/$40,000"/>
                    <w:listEntry w:val="$5,000/$45,000"/>
                    <w:listEntry w:val="$5,000/$50,000"/>
                  </w:ddList>
                </w:ffData>
              </w:fldChar>
            </w:r>
            <w:bookmarkStart w:id="26" w:name="Dropdown2"/>
            <w:r>
              <w:rPr>
                <w:b/>
                <w:sz w:val="24"/>
                <w:szCs w:val="24"/>
              </w:rPr>
              <w:instrText xml:space="preserve"> FORMDROPDOWN </w:instrText>
            </w:r>
            <w:r w:rsidR="00F04758">
              <w:rPr>
                <w:b/>
                <w:sz w:val="24"/>
                <w:szCs w:val="24"/>
              </w:rPr>
            </w:r>
            <w:r w:rsidR="00F0475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6"/>
          </w:p>
          <w:p w:rsidR="00870A89" w:rsidRDefault="00870A89" w:rsidP="004F15DE">
            <w:r w:rsidRPr="006703F9">
              <w:rPr>
                <w:i/>
              </w:rPr>
              <w:t xml:space="preserve">Provide justification for monthly credit limit </w:t>
            </w:r>
            <w:r w:rsidRPr="00064E3E">
              <w:rPr>
                <w:i/>
                <w:u w:val="single"/>
              </w:rPr>
              <w:t>over $10,000</w:t>
            </w:r>
            <w:r>
              <w:t>:</w:t>
            </w:r>
          </w:p>
          <w:bookmarkStart w:id="27" w:name="Text11"/>
          <w:p w:rsidR="00870A89" w:rsidRDefault="00870A89" w:rsidP="004F15DE">
            <w:r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9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870A89" w:rsidRDefault="00870A89" w:rsidP="00870A89">
      <w:pPr>
        <w:spacing w:after="0"/>
        <w:rPr>
          <w:b/>
          <w:color w:val="FF0000"/>
          <w:sz w:val="20"/>
          <w:szCs w:val="20"/>
        </w:rPr>
      </w:pPr>
      <w:r w:rsidRPr="00CA2636">
        <w:rPr>
          <w:sz w:val="20"/>
          <w:szCs w:val="20"/>
        </w:rPr>
        <w:tab/>
      </w:r>
      <w:r w:rsidRPr="00CA2636">
        <w:rPr>
          <w:sz w:val="20"/>
          <w:szCs w:val="20"/>
        </w:rPr>
        <w:tab/>
      </w:r>
      <w:r w:rsidRPr="00CA2636">
        <w:rPr>
          <w:sz w:val="20"/>
          <w:szCs w:val="20"/>
        </w:rPr>
        <w:tab/>
      </w:r>
      <w:r w:rsidRPr="00CA263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A2636">
        <w:rPr>
          <w:b/>
          <w:color w:val="FF0000"/>
          <w:sz w:val="20"/>
          <w:szCs w:val="20"/>
        </w:rPr>
        <w:t xml:space="preserve">Were changes made to card information and controls? </w:t>
      </w:r>
      <w:bookmarkStart w:id="28" w:name="Dropdown8"/>
      <w:r w:rsidRPr="00D40999">
        <w:rPr>
          <w:b/>
          <w:sz w:val="20"/>
          <w:szCs w:val="20"/>
        </w:rPr>
        <w:fldChar w:fldCharType="begin">
          <w:ffData>
            <w:name w:val="Dropdown8"/>
            <w:enabled/>
            <w:calcOnExit w:val="0"/>
            <w:ddList>
              <w:result w:val="2"/>
              <w:listEntry w:val=" "/>
              <w:listEntry w:val="Yes"/>
              <w:listEntry w:val="No"/>
            </w:ddList>
          </w:ffData>
        </w:fldChar>
      </w:r>
      <w:r w:rsidRPr="00D40999">
        <w:rPr>
          <w:b/>
          <w:sz w:val="20"/>
          <w:szCs w:val="20"/>
        </w:rPr>
        <w:instrText xml:space="preserve"> FORMDROPDOWN </w:instrText>
      </w:r>
      <w:r w:rsidR="00F04758" w:rsidRPr="00D40999">
        <w:rPr>
          <w:b/>
          <w:sz w:val="20"/>
          <w:szCs w:val="20"/>
        </w:rPr>
      </w:r>
      <w:r w:rsidR="00F04758">
        <w:rPr>
          <w:b/>
          <w:sz w:val="20"/>
          <w:szCs w:val="20"/>
        </w:rPr>
        <w:fldChar w:fldCharType="separate"/>
      </w:r>
      <w:r w:rsidRPr="00D40999">
        <w:rPr>
          <w:b/>
          <w:sz w:val="20"/>
          <w:szCs w:val="20"/>
        </w:rPr>
        <w:fldChar w:fldCharType="end"/>
      </w:r>
      <w:bookmarkEnd w:id="28"/>
    </w:p>
    <w:p w:rsidR="00870A89" w:rsidRDefault="00870A89" w:rsidP="00870A89">
      <w:pPr>
        <w:framePr w:w="5837" w:h="3900" w:hSpace="187" w:wrap="around" w:vAnchor="page" w:hAnchor="page" w:x="5655" w:y="10868"/>
        <w:spacing w:after="0" w:line="240" w:lineRule="auto"/>
        <w:rPr>
          <w:b/>
          <w:i/>
          <w:sz w:val="18"/>
          <w:szCs w:val="18"/>
        </w:rPr>
      </w:pPr>
      <w:r>
        <w:rPr>
          <w:b/>
          <w:i/>
          <w:sz w:val="26"/>
          <w:szCs w:val="26"/>
        </w:rPr>
        <w:t xml:space="preserve">Notes: </w:t>
      </w:r>
      <w:r w:rsidRPr="00D216EB">
        <w:rPr>
          <w:b/>
          <w:i/>
          <w:sz w:val="18"/>
          <w:szCs w:val="18"/>
        </w:rPr>
        <w:t>[Administrative Use Only]</w:t>
      </w:r>
    </w:p>
    <w:p w:rsidR="00870A89" w:rsidRDefault="00870A89" w:rsidP="00870A89">
      <w:pPr>
        <w:framePr w:w="5837" w:h="3900" w:hSpace="187" w:wrap="around" w:vAnchor="page" w:hAnchor="page" w:x="5655" w:y="10868"/>
        <w:spacing w:after="0" w:line="240" w:lineRule="auto"/>
        <w:rPr>
          <w:u w:val="single"/>
        </w:rPr>
      </w:pPr>
    </w:p>
    <w:p w:rsidR="00870A89" w:rsidRDefault="00870A89" w:rsidP="00870A89">
      <w:pPr>
        <w:framePr w:w="5837" w:h="3900" w:hSpace="187" w:wrap="around" w:vAnchor="page" w:hAnchor="page" w:x="5655" w:y="10868"/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A89" w:rsidRDefault="00870A89" w:rsidP="00870A89">
      <w:pPr>
        <w:framePr w:w="5837" w:h="3900" w:hSpace="187" w:wrap="around" w:vAnchor="page" w:hAnchor="page" w:x="5655" w:y="10868"/>
        <w:spacing w:after="0"/>
        <w:rPr>
          <w:u w:val="single"/>
        </w:rPr>
      </w:pPr>
    </w:p>
    <w:p w:rsidR="00870A89" w:rsidRDefault="00870A89" w:rsidP="00870A89">
      <w:pPr>
        <w:framePr w:w="5837" w:h="3900" w:hSpace="187" w:wrap="around" w:vAnchor="page" w:hAnchor="page" w:x="5655" w:y="10868"/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A89" w:rsidRDefault="00870A89" w:rsidP="00870A89">
      <w:pPr>
        <w:framePr w:w="5837" w:h="3900" w:hSpace="187" w:wrap="around" w:vAnchor="page" w:hAnchor="page" w:x="5655" w:y="10868"/>
        <w:spacing w:after="0"/>
        <w:rPr>
          <w:u w:val="single"/>
        </w:rPr>
      </w:pPr>
    </w:p>
    <w:p w:rsidR="00870A89" w:rsidRDefault="00870A89" w:rsidP="00870A89">
      <w:pPr>
        <w:framePr w:w="5837" w:h="3900" w:hSpace="187" w:wrap="around" w:vAnchor="page" w:hAnchor="page" w:x="5655" w:y="10868"/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A89" w:rsidRDefault="00870A89" w:rsidP="00870A89">
      <w:pPr>
        <w:framePr w:w="5837" w:h="3900" w:hSpace="187" w:wrap="around" w:vAnchor="page" w:hAnchor="page" w:x="5655" w:y="10868"/>
        <w:spacing w:after="0"/>
        <w:rPr>
          <w:u w:val="single"/>
        </w:rPr>
      </w:pPr>
    </w:p>
    <w:p w:rsidR="00870A89" w:rsidRDefault="00870A89" w:rsidP="00870A89">
      <w:pPr>
        <w:framePr w:w="5837" w:h="3900" w:hSpace="187" w:wrap="around" w:vAnchor="page" w:hAnchor="page" w:x="5655" w:y="10868"/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A89" w:rsidRDefault="00870A89" w:rsidP="00870A89">
      <w:pPr>
        <w:framePr w:w="5837" w:h="3900" w:hSpace="187" w:wrap="around" w:vAnchor="page" w:hAnchor="page" w:x="5655" w:y="10868"/>
        <w:spacing w:after="0"/>
        <w:rPr>
          <w:u w:val="single"/>
        </w:rPr>
      </w:pPr>
    </w:p>
    <w:p w:rsidR="00870A89" w:rsidRDefault="00870A89" w:rsidP="00870A89">
      <w:pPr>
        <w:framePr w:w="5837" w:h="3900" w:hSpace="187" w:wrap="around" w:vAnchor="page" w:hAnchor="page" w:x="5655" w:y="10868"/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A89" w:rsidRDefault="00870A89" w:rsidP="00870A89">
      <w:pPr>
        <w:framePr w:w="5837" w:h="3900" w:hSpace="187" w:wrap="around" w:vAnchor="page" w:hAnchor="page" w:x="5655" w:y="10868"/>
        <w:spacing w:after="0"/>
        <w:rPr>
          <w:u w:val="single"/>
        </w:rPr>
      </w:pPr>
    </w:p>
    <w:p w:rsidR="00870A89" w:rsidRDefault="00870A89" w:rsidP="00870A89">
      <w:pPr>
        <w:framePr w:w="5837" w:h="3900" w:hSpace="187" w:wrap="around" w:vAnchor="page" w:hAnchor="page" w:x="5655" w:y="10868"/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A89" w:rsidRPr="00975A32" w:rsidRDefault="00870A89" w:rsidP="00870A89">
      <w:pPr>
        <w:framePr w:w="5837" w:h="3900" w:hSpace="187" w:wrap="around" w:vAnchor="page" w:hAnchor="page" w:x="5655" w:y="10868"/>
        <w:spacing w:after="0"/>
        <w:rPr>
          <w:u w:val="single"/>
        </w:rPr>
      </w:pPr>
    </w:p>
    <w:p w:rsidR="00870A89" w:rsidRPr="00A36CB8" w:rsidRDefault="00870A89" w:rsidP="00870A89">
      <w:pPr>
        <w:framePr w:w="4533" w:h="4281" w:hSpace="187" w:wrap="around" w:vAnchor="page" w:hAnchor="page" w:x="589" w:y="10897"/>
        <w:spacing w:after="0" w:line="240" w:lineRule="auto"/>
        <w:rPr>
          <w:b/>
          <w:i/>
          <w:sz w:val="26"/>
          <w:szCs w:val="26"/>
        </w:rPr>
      </w:pPr>
      <w:r w:rsidRPr="00A36CB8">
        <w:rPr>
          <w:b/>
          <w:i/>
          <w:sz w:val="26"/>
          <w:szCs w:val="26"/>
        </w:rPr>
        <w:t>Signatures</w:t>
      </w:r>
      <w:r>
        <w:rPr>
          <w:b/>
          <w:i/>
          <w:sz w:val="26"/>
          <w:szCs w:val="26"/>
        </w:rPr>
        <w:t xml:space="preserve"> and Dates</w:t>
      </w:r>
      <w:r w:rsidRPr="00A36CB8">
        <w:rPr>
          <w:b/>
          <w:i/>
          <w:sz w:val="26"/>
          <w:szCs w:val="26"/>
        </w:rPr>
        <w:t>:</w:t>
      </w:r>
    </w:p>
    <w:p w:rsidR="00870A89" w:rsidRPr="001D646D" w:rsidRDefault="00870A89" w:rsidP="00870A89">
      <w:pPr>
        <w:framePr w:w="4533" w:h="4281" w:hSpace="187" w:wrap="around" w:vAnchor="page" w:hAnchor="page" w:x="589" w:y="10897"/>
        <w:spacing w:after="0" w:line="240" w:lineRule="auto"/>
        <w:rPr>
          <w:sz w:val="16"/>
          <w:szCs w:val="16"/>
          <w:u w:val="single"/>
        </w:rPr>
      </w:pPr>
    </w:p>
    <w:p w:rsidR="00870A89" w:rsidRPr="001D646D" w:rsidRDefault="00870A89" w:rsidP="00870A89">
      <w:pPr>
        <w:framePr w:w="4533" w:h="4281" w:hSpace="187" w:wrap="around" w:vAnchor="page" w:hAnchor="page" w:x="589" w:y="10897"/>
        <w:spacing w:after="0" w:line="240" w:lineRule="auto"/>
        <w:rPr>
          <w:sz w:val="16"/>
          <w:szCs w:val="16"/>
          <w:u w:val="single"/>
        </w:rPr>
      </w:pPr>
      <w:r w:rsidRPr="001D646D">
        <w:rPr>
          <w:sz w:val="16"/>
          <w:szCs w:val="16"/>
          <w:u w:val="single"/>
        </w:rPr>
        <w:tab/>
      </w:r>
      <w:r w:rsidRPr="001D646D">
        <w:rPr>
          <w:sz w:val="16"/>
          <w:szCs w:val="16"/>
          <w:u w:val="single"/>
        </w:rPr>
        <w:tab/>
      </w:r>
      <w:r w:rsidRPr="001D646D">
        <w:rPr>
          <w:sz w:val="16"/>
          <w:szCs w:val="16"/>
          <w:u w:val="single"/>
        </w:rPr>
        <w:tab/>
      </w:r>
      <w:r w:rsidRPr="001D646D">
        <w:rPr>
          <w:sz w:val="16"/>
          <w:szCs w:val="16"/>
          <w:u w:val="single"/>
        </w:rPr>
        <w:tab/>
      </w:r>
      <w:r w:rsidRPr="001D646D">
        <w:rPr>
          <w:sz w:val="16"/>
          <w:szCs w:val="16"/>
          <w:u w:val="single"/>
        </w:rPr>
        <w:tab/>
      </w:r>
      <w:r w:rsidRPr="001D646D">
        <w:rPr>
          <w:sz w:val="16"/>
          <w:szCs w:val="16"/>
          <w:u w:val="single"/>
        </w:rPr>
        <w:tab/>
      </w:r>
    </w:p>
    <w:p w:rsidR="00870A89" w:rsidRPr="001D646D" w:rsidRDefault="00870A89" w:rsidP="00870A89">
      <w:pPr>
        <w:framePr w:w="4533" w:h="4281" w:hSpace="187" w:wrap="around" w:vAnchor="page" w:hAnchor="page" w:x="589" w:y="10897"/>
        <w:spacing w:after="0" w:line="240" w:lineRule="auto"/>
        <w:rPr>
          <w:i/>
          <w:sz w:val="18"/>
          <w:szCs w:val="18"/>
        </w:rPr>
      </w:pPr>
      <w:r w:rsidRPr="001D646D">
        <w:rPr>
          <w:i/>
          <w:sz w:val="18"/>
          <w:szCs w:val="18"/>
        </w:rPr>
        <w:t xml:space="preserve">Signature of Cardholder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Date</w:t>
      </w:r>
      <w:r w:rsidRPr="001D646D">
        <w:rPr>
          <w:i/>
          <w:sz w:val="18"/>
          <w:szCs w:val="18"/>
        </w:rPr>
        <w:tab/>
      </w:r>
      <w:r w:rsidRPr="001D646D">
        <w:rPr>
          <w:i/>
          <w:sz w:val="18"/>
          <w:szCs w:val="18"/>
        </w:rPr>
        <w:tab/>
      </w:r>
      <w:r w:rsidRPr="001D646D">
        <w:rPr>
          <w:i/>
          <w:sz w:val="18"/>
          <w:szCs w:val="18"/>
        </w:rPr>
        <w:tab/>
      </w:r>
      <w:r w:rsidRPr="001D646D">
        <w:rPr>
          <w:i/>
          <w:sz w:val="18"/>
          <w:szCs w:val="18"/>
        </w:rPr>
        <w:tab/>
      </w:r>
      <w:r w:rsidRPr="001D646D">
        <w:rPr>
          <w:i/>
          <w:sz w:val="18"/>
          <w:szCs w:val="18"/>
        </w:rPr>
        <w:tab/>
      </w:r>
    </w:p>
    <w:p w:rsidR="00870A89" w:rsidRPr="001D646D" w:rsidRDefault="00870A89" w:rsidP="00870A89">
      <w:pPr>
        <w:framePr w:w="4533" w:h="4281" w:hSpace="187" w:wrap="around" w:vAnchor="page" w:hAnchor="page" w:x="589" w:y="10897"/>
        <w:spacing w:after="0" w:line="240" w:lineRule="auto"/>
        <w:rPr>
          <w:sz w:val="16"/>
          <w:szCs w:val="16"/>
          <w:u w:val="single"/>
        </w:rPr>
      </w:pPr>
      <w:r w:rsidRPr="001D646D">
        <w:rPr>
          <w:sz w:val="16"/>
          <w:szCs w:val="16"/>
          <w:u w:val="single"/>
        </w:rPr>
        <w:tab/>
      </w:r>
      <w:r w:rsidRPr="001D646D">
        <w:rPr>
          <w:sz w:val="16"/>
          <w:szCs w:val="16"/>
          <w:u w:val="single"/>
        </w:rPr>
        <w:tab/>
      </w:r>
      <w:r w:rsidRPr="001D646D">
        <w:rPr>
          <w:sz w:val="16"/>
          <w:szCs w:val="16"/>
          <w:u w:val="single"/>
        </w:rPr>
        <w:tab/>
      </w:r>
      <w:r w:rsidRPr="001D646D">
        <w:rPr>
          <w:sz w:val="16"/>
          <w:szCs w:val="16"/>
          <w:u w:val="single"/>
        </w:rPr>
        <w:tab/>
      </w:r>
      <w:r w:rsidRPr="001D646D">
        <w:rPr>
          <w:sz w:val="16"/>
          <w:szCs w:val="16"/>
          <w:u w:val="single"/>
        </w:rPr>
        <w:tab/>
      </w:r>
      <w:r w:rsidRPr="001D646D">
        <w:rPr>
          <w:sz w:val="16"/>
          <w:szCs w:val="16"/>
          <w:u w:val="single"/>
        </w:rPr>
        <w:tab/>
      </w:r>
    </w:p>
    <w:p w:rsidR="00870A89" w:rsidRPr="001D646D" w:rsidRDefault="00870A89" w:rsidP="00870A89">
      <w:pPr>
        <w:framePr w:w="4533" w:h="4281" w:hSpace="187" w:wrap="around" w:vAnchor="page" w:hAnchor="page" w:x="589" w:y="10897"/>
        <w:spacing w:after="0" w:line="240" w:lineRule="auto"/>
        <w:rPr>
          <w:sz w:val="16"/>
          <w:szCs w:val="16"/>
        </w:rPr>
      </w:pPr>
      <w:r w:rsidRPr="001D646D">
        <w:rPr>
          <w:i/>
          <w:sz w:val="18"/>
          <w:szCs w:val="18"/>
        </w:rPr>
        <w:t xml:space="preserve">Signature of Approving Manager </w:t>
      </w:r>
      <w:r w:rsidRPr="001D646D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Date</w:t>
      </w:r>
      <w:r w:rsidRPr="001D646D">
        <w:rPr>
          <w:i/>
          <w:sz w:val="18"/>
          <w:szCs w:val="18"/>
        </w:rPr>
        <w:tab/>
      </w:r>
      <w:r w:rsidRPr="001D646D">
        <w:rPr>
          <w:i/>
          <w:sz w:val="18"/>
          <w:szCs w:val="18"/>
        </w:rPr>
        <w:tab/>
        <w:t xml:space="preserve">            </w:t>
      </w:r>
    </w:p>
    <w:p w:rsidR="00870A89" w:rsidRPr="001D646D" w:rsidRDefault="00870A89" w:rsidP="00870A89">
      <w:pPr>
        <w:framePr w:w="4533" w:h="4281" w:hSpace="187" w:wrap="around" w:vAnchor="page" w:hAnchor="page" w:x="589" w:y="10897"/>
        <w:spacing w:after="0" w:line="240" w:lineRule="auto"/>
        <w:rPr>
          <w:sz w:val="16"/>
          <w:szCs w:val="16"/>
          <w:u w:val="single"/>
        </w:rPr>
      </w:pPr>
      <w:r w:rsidRPr="001D646D">
        <w:rPr>
          <w:sz w:val="16"/>
          <w:szCs w:val="16"/>
          <w:u w:val="single"/>
        </w:rPr>
        <w:tab/>
      </w:r>
      <w:r w:rsidRPr="001D646D">
        <w:rPr>
          <w:sz w:val="16"/>
          <w:szCs w:val="16"/>
          <w:u w:val="single"/>
        </w:rPr>
        <w:tab/>
      </w:r>
      <w:r w:rsidRPr="001D646D">
        <w:rPr>
          <w:sz w:val="16"/>
          <w:szCs w:val="16"/>
          <w:u w:val="single"/>
        </w:rPr>
        <w:tab/>
      </w:r>
      <w:r w:rsidRPr="001D646D">
        <w:rPr>
          <w:sz w:val="16"/>
          <w:szCs w:val="16"/>
          <w:u w:val="single"/>
        </w:rPr>
        <w:tab/>
      </w:r>
      <w:r w:rsidRPr="001D646D">
        <w:rPr>
          <w:sz w:val="16"/>
          <w:szCs w:val="16"/>
          <w:u w:val="single"/>
        </w:rPr>
        <w:tab/>
      </w:r>
      <w:r w:rsidRPr="001D646D">
        <w:rPr>
          <w:sz w:val="16"/>
          <w:szCs w:val="16"/>
          <w:u w:val="single"/>
        </w:rPr>
        <w:tab/>
      </w:r>
    </w:p>
    <w:p w:rsidR="00870A89" w:rsidRPr="001D646D" w:rsidRDefault="00870A89" w:rsidP="00870A89">
      <w:pPr>
        <w:framePr w:w="4533" w:h="4281" w:hSpace="187" w:wrap="around" w:vAnchor="page" w:hAnchor="page" w:x="589" w:y="10897"/>
        <w:spacing w:after="0" w:line="240" w:lineRule="auto"/>
        <w:rPr>
          <w:i/>
          <w:sz w:val="18"/>
          <w:szCs w:val="18"/>
          <w:u w:val="single"/>
        </w:rPr>
      </w:pPr>
      <w:r w:rsidRPr="001D646D">
        <w:rPr>
          <w:i/>
          <w:sz w:val="18"/>
          <w:szCs w:val="18"/>
        </w:rPr>
        <w:t>Signature of Accountant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Date</w:t>
      </w:r>
    </w:p>
    <w:p w:rsidR="00870A89" w:rsidRPr="001D646D" w:rsidRDefault="00870A89" w:rsidP="00870A89">
      <w:pPr>
        <w:framePr w:w="4533" w:h="4281" w:hSpace="187" w:wrap="around" w:vAnchor="page" w:hAnchor="page" w:x="589" w:y="10897"/>
        <w:spacing w:after="0" w:line="240" w:lineRule="auto"/>
        <w:rPr>
          <w:sz w:val="16"/>
          <w:szCs w:val="16"/>
        </w:rPr>
      </w:pPr>
    </w:p>
    <w:p w:rsidR="00870A89" w:rsidRPr="001D646D" w:rsidRDefault="00870A89" w:rsidP="00870A89">
      <w:pPr>
        <w:framePr w:w="4533" w:h="4281" w:hSpace="187" w:wrap="around" w:vAnchor="page" w:hAnchor="page" w:x="589" w:y="10897"/>
        <w:spacing w:after="0" w:line="240" w:lineRule="auto"/>
        <w:rPr>
          <w:sz w:val="16"/>
          <w:szCs w:val="16"/>
          <w:u w:val="single"/>
        </w:rPr>
      </w:pPr>
      <w:r w:rsidRPr="001D646D">
        <w:rPr>
          <w:sz w:val="16"/>
          <w:szCs w:val="16"/>
          <w:u w:val="single"/>
        </w:rPr>
        <w:tab/>
      </w:r>
      <w:r w:rsidRPr="001D646D">
        <w:rPr>
          <w:sz w:val="16"/>
          <w:szCs w:val="16"/>
          <w:u w:val="single"/>
        </w:rPr>
        <w:tab/>
      </w:r>
      <w:r w:rsidRPr="001D646D">
        <w:rPr>
          <w:sz w:val="16"/>
          <w:szCs w:val="16"/>
          <w:u w:val="single"/>
        </w:rPr>
        <w:tab/>
      </w:r>
      <w:r w:rsidRPr="001D646D">
        <w:rPr>
          <w:sz w:val="16"/>
          <w:szCs w:val="16"/>
          <w:u w:val="single"/>
        </w:rPr>
        <w:tab/>
      </w:r>
      <w:r w:rsidRPr="001D646D">
        <w:rPr>
          <w:sz w:val="16"/>
          <w:szCs w:val="16"/>
          <w:u w:val="single"/>
        </w:rPr>
        <w:tab/>
      </w:r>
      <w:r w:rsidRPr="001D646D">
        <w:rPr>
          <w:sz w:val="16"/>
          <w:szCs w:val="16"/>
          <w:u w:val="single"/>
        </w:rPr>
        <w:tab/>
      </w:r>
    </w:p>
    <w:p w:rsidR="00870A89" w:rsidRPr="001D646D" w:rsidRDefault="00870A89" w:rsidP="00870A89">
      <w:pPr>
        <w:framePr w:w="4533" w:h="4281" w:hSpace="187" w:wrap="around" w:vAnchor="page" w:hAnchor="page" w:x="589" w:y="10897"/>
        <w:spacing w:after="0" w:line="240" w:lineRule="auto"/>
        <w:rPr>
          <w:i/>
          <w:sz w:val="18"/>
          <w:szCs w:val="18"/>
        </w:rPr>
      </w:pPr>
      <w:r w:rsidRPr="001D646D">
        <w:rPr>
          <w:i/>
          <w:sz w:val="18"/>
          <w:szCs w:val="18"/>
        </w:rPr>
        <w:t>Signature of Department Head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Date</w:t>
      </w:r>
    </w:p>
    <w:p w:rsidR="00870A89" w:rsidRDefault="00870A89" w:rsidP="00870A89">
      <w:pPr>
        <w:framePr w:w="4533" w:h="4281" w:hSpace="187" w:wrap="around" w:vAnchor="page" w:hAnchor="page" w:x="589" w:y="10897"/>
        <w:spacing w:after="0" w:line="240" w:lineRule="auto"/>
        <w:rPr>
          <w:sz w:val="16"/>
          <w:szCs w:val="16"/>
          <w:u w:val="single"/>
        </w:rPr>
      </w:pPr>
    </w:p>
    <w:p w:rsidR="00870A89" w:rsidRPr="001D646D" w:rsidRDefault="00870A89" w:rsidP="00870A89">
      <w:pPr>
        <w:framePr w:w="4533" w:h="4281" w:hSpace="187" w:wrap="around" w:vAnchor="page" w:hAnchor="page" w:x="589" w:y="10897"/>
        <w:spacing w:after="0" w:line="240" w:lineRule="auto"/>
        <w:rPr>
          <w:sz w:val="16"/>
          <w:szCs w:val="16"/>
          <w:u w:val="single"/>
        </w:rPr>
      </w:pPr>
      <w:r w:rsidRPr="001D646D">
        <w:rPr>
          <w:sz w:val="16"/>
          <w:szCs w:val="16"/>
          <w:u w:val="single"/>
        </w:rPr>
        <w:tab/>
      </w:r>
      <w:r w:rsidRPr="001D646D">
        <w:rPr>
          <w:sz w:val="16"/>
          <w:szCs w:val="16"/>
          <w:u w:val="single"/>
        </w:rPr>
        <w:tab/>
      </w:r>
      <w:r w:rsidRPr="001D646D">
        <w:rPr>
          <w:sz w:val="16"/>
          <w:szCs w:val="16"/>
          <w:u w:val="single"/>
        </w:rPr>
        <w:tab/>
      </w:r>
      <w:r w:rsidRPr="001D646D">
        <w:rPr>
          <w:sz w:val="16"/>
          <w:szCs w:val="16"/>
          <w:u w:val="single"/>
        </w:rPr>
        <w:tab/>
      </w:r>
      <w:r w:rsidRPr="001D646D">
        <w:rPr>
          <w:sz w:val="16"/>
          <w:szCs w:val="16"/>
          <w:u w:val="single"/>
        </w:rPr>
        <w:tab/>
      </w:r>
      <w:r w:rsidRPr="001D646D">
        <w:rPr>
          <w:sz w:val="16"/>
          <w:szCs w:val="16"/>
          <w:u w:val="single"/>
        </w:rPr>
        <w:tab/>
      </w:r>
    </w:p>
    <w:p w:rsidR="00870A89" w:rsidRPr="001D646D" w:rsidRDefault="00870A89" w:rsidP="00870A89">
      <w:pPr>
        <w:framePr w:w="4533" w:h="4281" w:hSpace="187" w:wrap="around" w:vAnchor="page" w:hAnchor="page" w:x="589" w:y="10897"/>
        <w:spacing w:after="0" w:line="240" w:lineRule="auto"/>
        <w:rPr>
          <w:i/>
          <w:sz w:val="18"/>
          <w:szCs w:val="18"/>
        </w:rPr>
      </w:pPr>
      <w:r w:rsidRPr="001D646D">
        <w:rPr>
          <w:i/>
          <w:sz w:val="18"/>
          <w:szCs w:val="18"/>
        </w:rPr>
        <w:t xml:space="preserve">Signature </w:t>
      </w:r>
      <w:r>
        <w:rPr>
          <w:i/>
          <w:sz w:val="18"/>
          <w:szCs w:val="18"/>
        </w:rPr>
        <w:t>of</w:t>
      </w:r>
      <w:r w:rsidRPr="001D646D">
        <w:rPr>
          <w:i/>
          <w:sz w:val="18"/>
          <w:szCs w:val="18"/>
        </w:rPr>
        <w:t xml:space="preserve"> </w:t>
      </w:r>
      <w:r w:rsidR="0023297F">
        <w:rPr>
          <w:i/>
          <w:sz w:val="18"/>
          <w:szCs w:val="18"/>
        </w:rPr>
        <w:t>Fiscal Officer/Other (if required)</w:t>
      </w:r>
      <w:r>
        <w:rPr>
          <w:i/>
          <w:sz w:val="18"/>
          <w:szCs w:val="18"/>
        </w:rPr>
        <w:tab/>
        <w:t>Date</w:t>
      </w:r>
    </w:p>
    <w:p w:rsidR="00870A89" w:rsidRPr="001D646D" w:rsidRDefault="00870A89" w:rsidP="00870A89">
      <w:pPr>
        <w:framePr w:w="4533" w:h="4281" w:hSpace="187" w:wrap="around" w:vAnchor="page" w:hAnchor="page" w:x="589" w:y="10897"/>
        <w:spacing w:after="0" w:line="240" w:lineRule="auto"/>
        <w:rPr>
          <w:sz w:val="16"/>
          <w:szCs w:val="16"/>
          <w:u w:val="single"/>
        </w:rPr>
      </w:pPr>
    </w:p>
    <w:p w:rsidR="00870A89" w:rsidRPr="001D646D" w:rsidRDefault="00870A89" w:rsidP="00870A89">
      <w:pPr>
        <w:framePr w:w="4533" w:h="4281" w:hSpace="187" w:wrap="around" w:vAnchor="page" w:hAnchor="page" w:x="589" w:y="10897"/>
        <w:spacing w:after="0" w:line="240" w:lineRule="auto"/>
        <w:rPr>
          <w:sz w:val="16"/>
          <w:szCs w:val="16"/>
          <w:u w:val="single"/>
        </w:rPr>
      </w:pPr>
      <w:r w:rsidRPr="001D646D">
        <w:rPr>
          <w:sz w:val="16"/>
          <w:szCs w:val="16"/>
          <w:u w:val="single"/>
        </w:rPr>
        <w:tab/>
      </w:r>
      <w:r w:rsidRPr="001D646D">
        <w:rPr>
          <w:sz w:val="16"/>
          <w:szCs w:val="16"/>
          <w:u w:val="single"/>
        </w:rPr>
        <w:tab/>
      </w:r>
      <w:r w:rsidRPr="001D646D">
        <w:rPr>
          <w:sz w:val="16"/>
          <w:szCs w:val="16"/>
          <w:u w:val="single"/>
        </w:rPr>
        <w:tab/>
      </w:r>
      <w:r w:rsidRPr="001D646D">
        <w:rPr>
          <w:sz w:val="16"/>
          <w:szCs w:val="16"/>
          <w:u w:val="single"/>
        </w:rPr>
        <w:tab/>
      </w:r>
      <w:r w:rsidRPr="001D646D">
        <w:rPr>
          <w:sz w:val="16"/>
          <w:szCs w:val="16"/>
          <w:u w:val="single"/>
        </w:rPr>
        <w:tab/>
      </w:r>
      <w:r w:rsidRPr="001D646D">
        <w:rPr>
          <w:sz w:val="16"/>
          <w:szCs w:val="16"/>
          <w:u w:val="single"/>
        </w:rPr>
        <w:tab/>
      </w:r>
    </w:p>
    <w:p w:rsidR="00870A89" w:rsidRPr="001D646D" w:rsidRDefault="00870A89" w:rsidP="00870A89">
      <w:pPr>
        <w:framePr w:w="4533" w:h="4281" w:hSpace="187" w:wrap="around" w:vAnchor="page" w:hAnchor="page" w:x="589" w:y="10897"/>
        <w:spacing w:after="0" w:line="240" w:lineRule="auto"/>
        <w:rPr>
          <w:i/>
          <w:sz w:val="18"/>
          <w:szCs w:val="18"/>
        </w:rPr>
      </w:pPr>
      <w:r w:rsidRPr="001D646D">
        <w:rPr>
          <w:i/>
          <w:sz w:val="18"/>
          <w:szCs w:val="18"/>
        </w:rPr>
        <w:t xml:space="preserve">Signature </w:t>
      </w:r>
      <w:r>
        <w:rPr>
          <w:i/>
          <w:sz w:val="18"/>
          <w:szCs w:val="18"/>
        </w:rPr>
        <w:t>o</w:t>
      </w:r>
      <w:r w:rsidRPr="001D646D">
        <w:rPr>
          <w:i/>
          <w:sz w:val="18"/>
          <w:szCs w:val="18"/>
        </w:rPr>
        <w:t xml:space="preserve">f </w:t>
      </w:r>
      <w:r w:rsidR="0023297F">
        <w:rPr>
          <w:i/>
          <w:sz w:val="18"/>
          <w:szCs w:val="18"/>
        </w:rPr>
        <w:t>Purchasing Department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Date</w:t>
      </w:r>
    </w:p>
    <w:p w:rsidR="00870A89" w:rsidRDefault="00870A89" w:rsidP="00870A89">
      <w:pPr>
        <w:framePr w:w="4533" w:h="4281" w:hSpace="187" w:wrap="around" w:vAnchor="page" w:hAnchor="page" w:x="589" w:y="10897"/>
      </w:pPr>
    </w:p>
    <w:p w:rsidR="00870A89" w:rsidRDefault="00870A89" w:rsidP="00103C24">
      <w:pPr>
        <w:spacing w:after="0"/>
        <w:rPr>
          <w:b/>
          <w:sz w:val="18"/>
          <w:szCs w:val="18"/>
        </w:rPr>
      </w:pPr>
      <w:r>
        <w:rPr>
          <w:b/>
          <w:color w:val="FF0000"/>
          <w:sz w:val="20"/>
          <w:szCs w:val="20"/>
        </w:rPr>
        <w:t xml:space="preserve">Provide justification for changes: </w:t>
      </w:r>
      <w:bookmarkStart w:id="29" w:name="Text23"/>
      <w:r>
        <w:rPr>
          <w:b/>
          <w:sz w:val="18"/>
          <w:szCs w:val="18"/>
        </w:rPr>
        <w:fldChar w:fldCharType="begin">
          <w:ffData>
            <w:name w:val="Text23"/>
            <w:enabled/>
            <w:calcOnExit w:val="0"/>
            <w:textInput>
              <w:maxLength w:val="600"/>
            </w:textInput>
          </w:ffData>
        </w:fldChar>
      </w:r>
      <w:r>
        <w:rPr>
          <w:b/>
          <w:sz w:val="18"/>
          <w:szCs w:val="18"/>
        </w:rPr>
        <w:instrText xml:space="preserve"> FORMTEXT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 w:rsidR="00F04758">
        <w:rPr>
          <w:b/>
          <w:sz w:val="18"/>
          <w:szCs w:val="18"/>
        </w:rPr>
        <w:t> </w:t>
      </w:r>
      <w:r w:rsidR="00F04758">
        <w:rPr>
          <w:b/>
          <w:sz w:val="18"/>
          <w:szCs w:val="18"/>
        </w:rPr>
        <w:t> </w:t>
      </w:r>
      <w:r w:rsidR="00F04758">
        <w:rPr>
          <w:b/>
          <w:sz w:val="18"/>
          <w:szCs w:val="18"/>
        </w:rPr>
        <w:t> </w:t>
      </w:r>
      <w:r w:rsidR="00F04758">
        <w:rPr>
          <w:b/>
          <w:sz w:val="18"/>
          <w:szCs w:val="18"/>
        </w:rPr>
        <w:t> </w:t>
      </w:r>
      <w:r w:rsidR="00F04758">
        <w:rPr>
          <w:b/>
          <w:sz w:val="18"/>
          <w:szCs w:val="18"/>
        </w:rPr>
        <w:t> </w:t>
      </w:r>
      <w:r>
        <w:rPr>
          <w:b/>
          <w:sz w:val="18"/>
          <w:szCs w:val="18"/>
        </w:rPr>
        <w:fldChar w:fldCharType="end"/>
      </w:r>
      <w:bookmarkEnd w:id="29"/>
    </w:p>
    <w:sectPr w:rsidR="00870A89" w:rsidSect="001D646D">
      <w:footerReference w:type="default" r:id="rId8"/>
      <w:pgSz w:w="12240" w:h="15840"/>
      <w:pgMar w:top="864" w:right="432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1A0" w:rsidRDefault="00C661A0" w:rsidP="00F206C3">
      <w:pPr>
        <w:spacing w:after="0" w:line="240" w:lineRule="auto"/>
      </w:pPr>
      <w:r>
        <w:separator/>
      </w:r>
    </w:p>
  </w:endnote>
  <w:endnote w:type="continuationSeparator" w:id="0">
    <w:p w:rsidR="00C661A0" w:rsidRDefault="00C661A0" w:rsidP="00F2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F00" w:rsidRPr="00F206C3" w:rsidRDefault="00076F00" w:rsidP="00076F00">
    <w:pPr>
      <w:pStyle w:val="Footer"/>
      <w:rPr>
        <w:b/>
        <w:sz w:val="20"/>
        <w:szCs w:val="20"/>
      </w:rPr>
    </w:pPr>
    <w:r w:rsidRPr="00F206C3">
      <w:rPr>
        <w:b/>
        <w:sz w:val="20"/>
        <w:szCs w:val="20"/>
      </w:rPr>
      <w:t xml:space="preserve">Send completed form to </w:t>
    </w:r>
    <w:r w:rsidR="00870A89">
      <w:rPr>
        <w:b/>
        <w:sz w:val="20"/>
        <w:szCs w:val="20"/>
      </w:rPr>
      <w:t>Purchasing Department, 1224 N. Boomer Road</w:t>
    </w:r>
    <w:r w:rsidRPr="00F206C3">
      <w:rPr>
        <w:b/>
        <w:sz w:val="20"/>
        <w:szCs w:val="20"/>
      </w:rPr>
      <w:t>, Stillwater, OK.</w:t>
    </w:r>
    <w:r w:rsidR="00870A89">
      <w:rPr>
        <w:b/>
        <w:sz w:val="20"/>
        <w:szCs w:val="20"/>
      </w:rPr>
      <w:tab/>
    </w:r>
    <w:r>
      <w:rPr>
        <w:b/>
        <w:sz w:val="20"/>
        <w:szCs w:val="20"/>
      </w:rPr>
      <w:t xml:space="preserve"> </w:t>
    </w:r>
    <w:r w:rsidRPr="00797CE8">
      <w:rPr>
        <w:b/>
        <w:sz w:val="12"/>
        <w:szCs w:val="12"/>
      </w:rPr>
      <w:t xml:space="preserve">Updated </w:t>
    </w:r>
    <w:r w:rsidR="0023297F">
      <w:rPr>
        <w:b/>
        <w:sz w:val="12"/>
        <w:szCs w:val="12"/>
      </w:rPr>
      <w:t>2/16/2016</w:t>
    </w:r>
  </w:p>
  <w:p w:rsidR="00F206C3" w:rsidRDefault="00F20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1A0" w:rsidRDefault="00C661A0" w:rsidP="00F206C3">
      <w:pPr>
        <w:spacing w:after="0" w:line="240" w:lineRule="auto"/>
      </w:pPr>
      <w:r>
        <w:separator/>
      </w:r>
    </w:p>
  </w:footnote>
  <w:footnote w:type="continuationSeparator" w:id="0">
    <w:p w:rsidR="00C661A0" w:rsidRDefault="00C661A0" w:rsidP="00F20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lxxG7OnwpDsj/OhCDDEpYI4r1kmgZApANPsh4+TIsXLUhSH4vXUqPghAIdmfZ2KN7wQ2NS2Wl6uZKKjhGRTJQ==" w:salt="akR/t4LTiENx5o6WfHYpx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42"/>
    <w:rsid w:val="000052A4"/>
    <w:rsid w:val="000058DD"/>
    <w:rsid w:val="00022F69"/>
    <w:rsid w:val="000461FA"/>
    <w:rsid w:val="0005429C"/>
    <w:rsid w:val="00064E3E"/>
    <w:rsid w:val="00065B08"/>
    <w:rsid w:val="0007645F"/>
    <w:rsid w:val="00076F00"/>
    <w:rsid w:val="000804E6"/>
    <w:rsid w:val="000827A8"/>
    <w:rsid w:val="000D4A40"/>
    <w:rsid w:val="000E1056"/>
    <w:rsid w:val="000E4301"/>
    <w:rsid w:val="000F1FCC"/>
    <w:rsid w:val="00103C24"/>
    <w:rsid w:val="00182636"/>
    <w:rsid w:val="00190049"/>
    <w:rsid w:val="00190610"/>
    <w:rsid w:val="001B09E7"/>
    <w:rsid w:val="001C3F63"/>
    <w:rsid w:val="001C4A20"/>
    <w:rsid w:val="001D646D"/>
    <w:rsid w:val="001E3F63"/>
    <w:rsid w:val="001E7874"/>
    <w:rsid w:val="00205403"/>
    <w:rsid w:val="00222525"/>
    <w:rsid w:val="00224FF8"/>
    <w:rsid w:val="002260DE"/>
    <w:rsid w:val="0023297F"/>
    <w:rsid w:val="002456FA"/>
    <w:rsid w:val="002A5938"/>
    <w:rsid w:val="002A67ED"/>
    <w:rsid w:val="002C13C9"/>
    <w:rsid w:val="002C73F2"/>
    <w:rsid w:val="002E4F69"/>
    <w:rsid w:val="002F0AD7"/>
    <w:rsid w:val="002F0D28"/>
    <w:rsid w:val="0030253D"/>
    <w:rsid w:val="003035E0"/>
    <w:rsid w:val="003037A1"/>
    <w:rsid w:val="0031041A"/>
    <w:rsid w:val="00317BF7"/>
    <w:rsid w:val="00320BFB"/>
    <w:rsid w:val="00330591"/>
    <w:rsid w:val="00341421"/>
    <w:rsid w:val="00366ABC"/>
    <w:rsid w:val="00384D69"/>
    <w:rsid w:val="003957A8"/>
    <w:rsid w:val="003B5B70"/>
    <w:rsid w:val="003C6195"/>
    <w:rsid w:val="003D665B"/>
    <w:rsid w:val="003E24FB"/>
    <w:rsid w:val="003F510C"/>
    <w:rsid w:val="003F65E2"/>
    <w:rsid w:val="003F6807"/>
    <w:rsid w:val="004252F0"/>
    <w:rsid w:val="00425FD2"/>
    <w:rsid w:val="00427D30"/>
    <w:rsid w:val="00437E80"/>
    <w:rsid w:val="00464805"/>
    <w:rsid w:val="00476D33"/>
    <w:rsid w:val="00487629"/>
    <w:rsid w:val="00492F29"/>
    <w:rsid w:val="00493C65"/>
    <w:rsid w:val="004A19DB"/>
    <w:rsid w:val="004A3FAA"/>
    <w:rsid w:val="004E0BFD"/>
    <w:rsid w:val="004E31D4"/>
    <w:rsid w:val="004E5389"/>
    <w:rsid w:val="004E7E54"/>
    <w:rsid w:val="004F4F34"/>
    <w:rsid w:val="004F65BD"/>
    <w:rsid w:val="0050678D"/>
    <w:rsid w:val="0051398D"/>
    <w:rsid w:val="00535DC2"/>
    <w:rsid w:val="00536BA1"/>
    <w:rsid w:val="005419C6"/>
    <w:rsid w:val="00554D7C"/>
    <w:rsid w:val="00555627"/>
    <w:rsid w:val="005567F4"/>
    <w:rsid w:val="00573F91"/>
    <w:rsid w:val="0059266C"/>
    <w:rsid w:val="00597F58"/>
    <w:rsid w:val="005A2B00"/>
    <w:rsid w:val="005B6DA6"/>
    <w:rsid w:val="005F2709"/>
    <w:rsid w:val="005F5B2B"/>
    <w:rsid w:val="006031EE"/>
    <w:rsid w:val="00604558"/>
    <w:rsid w:val="00617F1A"/>
    <w:rsid w:val="006358F0"/>
    <w:rsid w:val="00645E2B"/>
    <w:rsid w:val="00645E35"/>
    <w:rsid w:val="0066211F"/>
    <w:rsid w:val="006703F9"/>
    <w:rsid w:val="0067419D"/>
    <w:rsid w:val="00683628"/>
    <w:rsid w:val="006A3331"/>
    <w:rsid w:val="006B7F3F"/>
    <w:rsid w:val="006E24C1"/>
    <w:rsid w:val="006E3F19"/>
    <w:rsid w:val="00714F79"/>
    <w:rsid w:val="00735362"/>
    <w:rsid w:val="0074180F"/>
    <w:rsid w:val="007548AF"/>
    <w:rsid w:val="00761518"/>
    <w:rsid w:val="00762979"/>
    <w:rsid w:val="00762D98"/>
    <w:rsid w:val="0077763A"/>
    <w:rsid w:val="00780D45"/>
    <w:rsid w:val="007856EB"/>
    <w:rsid w:val="00790E74"/>
    <w:rsid w:val="007B0CF0"/>
    <w:rsid w:val="007C3C9C"/>
    <w:rsid w:val="007D3CE9"/>
    <w:rsid w:val="007E7E69"/>
    <w:rsid w:val="008148DD"/>
    <w:rsid w:val="00826403"/>
    <w:rsid w:val="008301ED"/>
    <w:rsid w:val="0083467A"/>
    <w:rsid w:val="00837F83"/>
    <w:rsid w:val="008433F4"/>
    <w:rsid w:val="00870A89"/>
    <w:rsid w:val="00872DC0"/>
    <w:rsid w:val="00884E59"/>
    <w:rsid w:val="00891613"/>
    <w:rsid w:val="00891642"/>
    <w:rsid w:val="008934A0"/>
    <w:rsid w:val="008942C3"/>
    <w:rsid w:val="008A2594"/>
    <w:rsid w:val="008A70C3"/>
    <w:rsid w:val="008B0161"/>
    <w:rsid w:val="008D5A1C"/>
    <w:rsid w:val="00914A40"/>
    <w:rsid w:val="00953BD6"/>
    <w:rsid w:val="009556B5"/>
    <w:rsid w:val="00975A32"/>
    <w:rsid w:val="009A5060"/>
    <w:rsid w:val="009A69B6"/>
    <w:rsid w:val="009B129F"/>
    <w:rsid w:val="009B763D"/>
    <w:rsid w:val="009C0DD3"/>
    <w:rsid w:val="009C2F8D"/>
    <w:rsid w:val="009E0F38"/>
    <w:rsid w:val="009F4EDC"/>
    <w:rsid w:val="00A223D2"/>
    <w:rsid w:val="00A36306"/>
    <w:rsid w:val="00A36CB8"/>
    <w:rsid w:val="00A55895"/>
    <w:rsid w:val="00A66AB1"/>
    <w:rsid w:val="00A72B04"/>
    <w:rsid w:val="00A77114"/>
    <w:rsid w:val="00A82474"/>
    <w:rsid w:val="00A942C0"/>
    <w:rsid w:val="00AB3ABA"/>
    <w:rsid w:val="00AB5D97"/>
    <w:rsid w:val="00AB64C2"/>
    <w:rsid w:val="00AF2D9B"/>
    <w:rsid w:val="00AF44F0"/>
    <w:rsid w:val="00B044A8"/>
    <w:rsid w:val="00B13775"/>
    <w:rsid w:val="00B15D34"/>
    <w:rsid w:val="00B22668"/>
    <w:rsid w:val="00B44FF5"/>
    <w:rsid w:val="00B66874"/>
    <w:rsid w:val="00BC710A"/>
    <w:rsid w:val="00BD0E7E"/>
    <w:rsid w:val="00BD1587"/>
    <w:rsid w:val="00BE25EA"/>
    <w:rsid w:val="00C21095"/>
    <w:rsid w:val="00C3405A"/>
    <w:rsid w:val="00C661A0"/>
    <w:rsid w:val="00C729E8"/>
    <w:rsid w:val="00C75387"/>
    <w:rsid w:val="00C87455"/>
    <w:rsid w:val="00CA2636"/>
    <w:rsid w:val="00CB62DA"/>
    <w:rsid w:val="00CC5ECB"/>
    <w:rsid w:val="00CE23AB"/>
    <w:rsid w:val="00CE4290"/>
    <w:rsid w:val="00D216EB"/>
    <w:rsid w:val="00D36CFA"/>
    <w:rsid w:val="00D40999"/>
    <w:rsid w:val="00D416ED"/>
    <w:rsid w:val="00D4177F"/>
    <w:rsid w:val="00D513BD"/>
    <w:rsid w:val="00D5587D"/>
    <w:rsid w:val="00DA268B"/>
    <w:rsid w:val="00DA28A1"/>
    <w:rsid w:val="00DB4F53"/>
    <w:rsid w:val="00DC55E0"/>
    <w:rsid w:val="00DC789E"/>
    <w:rsid w:val="00DD1393"/>
    <w:rsid w:val="00DE7485"/>
    <w:rsid w:val="00DF294A"/>
    <w:rsid w:val="00E17B6E"/>
    <w:rsid w:val="00E4210F"/>
    <w:rsid w:val="00E73E19"/>
    <w:rsid w:val="00EA0E42"/>
    <w:rsid w:val="00EC459A"/>
    <w:rsid w:val="00EF0E2B"/>
    <w:rsid w:val="00EF270C"/>
    <w:rsid w:val="00F04758"/>
    <w:rsid w:val="00F14627"/>
    <w:rsid w:val="00F206C3"/>
    <w:rsid w:val="00F25884"/>
    <w:rsid w:val="00F46243"/>
    <w:rsid w:val="00F52753"/>
    <w:rsid w:val="00F52A30"/>
    <w:rsid w:val="00F5348D"/>
    <w:rsid w:val="00F605E0"/>
    <w:rsid w:val="00F87812"/>
    <w:rsid w:val="00F91389"/>
    <w:rsid w:val="00FA3152"/>
    <w:rsid w:val="00FB033D"/>
    <w:rsid w:val="00FB23FA"/>
    <w:rsid w:val="00FB59B0"/>
    <w:rsid w:val="00FB6D42"/>
    <w:rsid w:val="00FB7DAD"/>
    <w:rsid w:val="00FD00C6"/>
    <w:rsid w:val="00FD24FD"/>
    <w:rsid w:val="00FF2565"/>
    <w:rsid w:val="00FF633F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574EF0-7B72-4140-96D5-3BBD3D50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48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77114"/>
    <w:rPr>
      <w:color w:val="808080"/>
    </w:rPr>
  </w:style>
  <w:style w:type="character" w:customStyle="1" w:styleId="FirstName">
    <w:name w:val="First Name"/>
    <w:basedOn w:val="DefaultParagraphFont"/>
    <w:uiPriority w:val="1"/>
    <w:qFormat/>
    <w:rsid w:val="00022F69"/>
    <w:rPr>
      <w:b/>
      <w:sz w:val="28"/>
      <w:szCs w:val="28"/>
    </w:rPr>
  </w:style>
  <w:style w:type="character" w:customStyle="1" w:styleId="Style1">
    <w:name w:val="Style 1"/>
    <w:basedOn w:val="DefaultParagraphFont"/>
    <w:uiPriority w:val="1"/>
    <w:qFormat/>
    <w:rsid w:val="00022F69"/>
    <w:rPr>
      <w:b/>
      <w:sz w:val="24"/>
      <w:szCs w:val="24"/>
    </w:rPr>
  </w:style>
  <w:style w:type="character" w:customStyle="1" w:styleId="MiddleInitial">
    <w:name w:val="Middle Initial"/>
    <w:basedOn w:val="DefaultParagraphFont"/>
    <w:uiPriority w:val="1"/>
    <w:qFormat/>
    <w:rsid w:val="00022F69"/>
    <w:rPr>
      <w:b/>
      <w:sz w:val="28"/>
      <w:szCs w:val="28"/>
    </w:rPr>
  </w:style>
  <w:style w:type="character" w:customStyle="1" w:styleId="LastName">
    <w:name w:val="Last Name"/>
    <w:basedOn w:val="DefaultParagraphFont"/>
    <w:uiPriority w:val="1"/>
    <w:qFormat/>
    <w:rsid w:val="00022F69"/>
    <w:rPr>
      <w:b/>
    </w:rPr>
  </w:style>
  <w:style w:type="paragraph" w:styleId="Header">
    <w:name w:val="header"/>
    <w:basedOn w:val="Normal"/>
    <w:link w:val="HeaderChar"/>
    <w:uiPriority w:val="99"/>
    <w:unhideWhenUsed/>
    <w:rsid w:val="00F20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6C3"/>
  </w:style>
  <w:style w:type="paragraph" w:styleId="Footer">
    <w:name w:val="footer"/>
    <w:basedOn w:val="Normal"/>
    <w:link w:val="FooterChar"/>
    <w:uiPriority w:val="99"/>
    <w:unhideWhenUsed/>
    <w:rsid w:val="00F20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ray\Desktop\Pc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A8FD5-D6A5-41CA-B688-FDFEB7B6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Pcard</Template>
  <TotalTime>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jnray</dc:creator>
  <cp:keywords/>
  <dc:description/>
  <cp:lastModifiedBy>Williams, April Lynn</cp:lastModifiedBy>
  <cp:revision>5</cp:revision>
  <cp:lastPrinted>2019-06-18T14:51:00Z</cp:lastPrinted>
  <dcterms:created xsi:type="dcterms:W3CDTF">2019-04-16T14:10:00Z</dcterms:created>
  <dcterms:modified xsi:type="dcterms:W3CDTF">2019-07-02T16:12:00Z</dcterms:modified>
</cp:coreProperties>
</file>