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E2" w:rsidRDefault="0074180F" w:rsidP="007E7E6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t xml:space="preserve"> </w:t>
      </w:r>
      <w:r w:rsidR="002260DE"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-137950</wp:posOffset>
            </wp:positionH>
            <wp:positionV relativeFrom="paragraph">
              <wp:posOffset>-372660</wp:posOffset>
            </wp:positionV>
            <wp:extent cx="998867" cy="70736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830">
        <w:rPr>
          <w:b/>
          <w:i/>
          <w:sz w:val="32"/>
          <w:szCs w:val="32"/>
        </w:rPr>
        <w:t>Deletion</w:t>
      </w:r>
      <w:r w:rsidR="00FB59B0" w:rsidRPr="00F46243">
        <w:rPr>
          <w:b/>
          <w:i/>
          <w:sz w:val="32"/>
          <w:szCs w:val="32"/>
        </w:rPr>
        <w:t xml:space="preserve"> Form for Pcard or Works User Access</w:t>
      </w:r>
      <w:r w:rsidR="007A0924">
        <w:rPr>
          <w:b/>
          <w:i/>
          <w:sz w:val="32"/>
          <w:szCs w:val="32"/>
        </w:rPr>
        <w:t xml:space="preserve"> </w:t>
      </w:r>
    </w:p>
    <w:p w:rsidR="00F91389" w:rsidRPr="00F91389" w:rsidRDefault="00F91389" w:rsidP="007E7E69">
      <w:pPr>
        <w:spacing w:after="0"/>
        <w:jc w:val="center"/>
        <w:rPr>
          <w:b/>
          <w:i/>
          <w:sz w:val="16"/>
          <w:szCs w:val="16"/>
        </w:rPr>
      </w:pPr>
    </w:p>
    <w:p w:rsidR="00464805" w:rsidRPr="00F46243" w:rsidRDefault="00464805" w:rsidP="007E7E69">
      <w:pPr>
        <w:spacing w:after="0"/>
        <w:rPr>
          <w:b/>
          <w:i/>
          <w:sz w:val="26"/>
          <w:szCs w:val="26"/>
        </w:rPr>
      </w:pPr>
      <w:r w:rsidRPr="00F46243">
        <w:rPr>
          <w:b/>
          <w:i/>
          <w:sz w:val="26"/>
          <w:szCs w:val="26"/>
        </w:rPr>
        <w:t>Personal Information:</w:t>
      </w:r>
    </w:p>
    <w:tbl>
      <w:tblPr>
        <w:tblStyle w:val="TableGrid"/>
        <w:tblW w:w="5000" w:type="pct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729"/>
        <w:gridCol w:w="1247"/>
        <w:gridCol w:w="4346"/>
      </w:tblGrid>
      <w:tr w:rsidR="00464805" w:rsidTr="008D4C77">
        <w:trPr>
          <w:trHeight w:val="440"/>
        </w:trPr>
        <w:tc>
          <w:tcPr>
            <w:tcW w:w="2070" w:type="pct"/>
            <w:vAlign w:val="center"/>
          </w:tcPr>
          <w:p w:rsidR="00464805" w:rsidRPr="00D216EB" w:rsidRDefault="00D216EB" w:rsidP="005E0525">
            <w:pPr>
              <w:rPr>
                <w:b/>
                <w:sz w:val="28"/>
                <w:szCs w:val="28"/>
              </w:rPr>
            </w:pPr>
            <w:r w:rsidRPr="00464805">
              <w:rPr>
                <w:i/>
              </w:rPr>
              <w:t>First Name</w:t>
            </w:r>
            <w:r>
              <w:rPr>
                <w:i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Text1"/>
            <w:r w:rsidR="007E25BF">
              <w:rPr>
                <w:rStyle w:val="FirstName"/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0058DD">
              <w:rPr>
                <w:rStyle w:val="FirstName"/>
                <w:sz w:val="24"/>
                <w:szCs w:val="24"/>
              </w:rPr>
              <w:instrText xml:space="preserve"> FORMTEXT </w:instrText>
            </w:r>
            <w:r w:rsidR="007E25BF">
              <w:rPr>
                <w:rStyle w:val="FirstName"/>
                <w:sz w:val="24"/>
                <w:szCs w:val="24"/>
              </w:rPr>
            </w:r>
            <w:r w:rsidR="007E25BF">
              <w:rPr>
                <w:rStyle w:val="FirstName"/>
                <w:sz w:val="24"/>
                <w:szCs w:val="24"/>
              </w:rPr>
              <w:fldChar w:fldCharType="separate"/>
            </w:r>
            <w:bookmarkStart w:id="1" w:name="_GoBack"/>
            <w:r w:rsidR="005E0525">
              <w:rPr>
                <w:rStyle w:val="FirstName"/>
                <w:noProof/>
                <w:sz w:val="24"/>
                <w:szCs w:val="24"/>
              </w:rPr>
              <w:t> </w:t>
            </w:r>
            <w:r w:rsidR="005E0525">
              <w:rPr>
                <w:rStyle w:val="FirstName"/>
                <w:noProof/>
                <w:sz w:val="24"/>
                <w:szCs w:val="24"/>
              </w:rPr>
              <w:t> </w:t>
            </w:r>
            <w:r w:rsidR="005E0525">
              <w:rPr>
                <w:rStyle w:val="FirstName"/>
                <w:noProof/>
                <w:sz w:val="24"/>
                <w:szCs w:val="24"/>
              </w:rPr>
              <w:t> </w:t>
            </w:r>
            <w:r w:rsidR="005E0525">
              <w:rPr>
                <w:rStyle w:val="FirstName"/>
                <w:noProof/>
                <w:sz w:val="24"/>
                <w:szCs w:val="24"/>
              </w:rPr>
              <w:t> </w:t>
            </w:r>
            <w:r w:rsidR="005E0525">
              <w:rPr>
                <w:rStyle w:val="FirstName"/>
                <w:noProof/>
                <w:sz w:val="24"/>
                <w:szCs w:val="24"/>
              </w:rPr>
              <w:t> </w:t>
            </w:r>
            <w:bookmarkEnd w:id="1"/>
            <w:r w:rsidR="007E25BF">
              <w:rPr>
                <w:rStyle w:val="FirstName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16" w:type="pct"/>
            <w:gridSpan w:val="2"/>
            <w:vAlign w:val="center"/>
          </w:tcPr>
          <w:p w:rsidR="00464805" w:rsidRPr="00D216EB" w:rsidRDefault="00D216EB" w:rsidP="000058DD">
            <w:bookmarkStart w:id="2" w:name="Text2"/>
            <w:r w:rsidRPr="00464805">
              <w:rPr>
                <w:i/>
              </w:rPr>
              <w:t>Middle Initial</w:t>
            </w:r>
            <w:r>
              <w:rPr>
                <w:i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3" w:name="Initial"/>
            <w:bookmarkEnd w:id="2"/>
            <w:r w:rsidR="007E25BF">
              <w:rPr>
                <w:rStyle w:val="MiddleInitial"/>
                <w:sz w:val="24"/>
                <w:szCs w:val="24"/>
              </w:rPr>
              <w:fldChar w:fldCharType="begin">
                <w:ffData>
                  <w:name w:val="Initial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058DD">
              <w:rPr>
                <w:rStyle w:val="MiddleInitial"/>
                <w:sz w:val="24"/>
                <w:szCs w:val="24"/>
              </w:rPr>
              <w:instrText xml:space="preserve"> FORMTEXT </w:instrText>
            </w:r>
            <w:r w:rsidR="007E25BF">
              <w:rPr>
                <w:rStyle w:val="MiddleInitial"/>
                <w:sz w:val="24"/>
                <w:szCs w:val="24"/>
              </w:rPr>
            </w:r>
            <w:r w:rsidR="007E25BF">
              <w:rPr>
                <w:rStyle w:val="MiddleInitial"/>
                <w:sz w:val="24"/>
                <w:szCs w:val="24"/>
              </w:rPr>
              <w:fldChar w:fldCharType="separate"/>
            </w:r>
            <w:r w:rsidR="000058DD">
              <w:rPr>
                <w:rStyle w:val="MiddleInitial"/>
                <w:noProof/>
                <w:sz w:val="24"/>
                <w:szCs w:val="24"/>
              </w:rPr>
              <w:t> </w:t>
            </w:r>
            <w:r w:rsidR="000058DD">
              <w:rPr>
                <w:rStyle w:val="MiddleInitial"/>
                <w:noProof/>
                <w:sz w:val="24"/>
                <w:szCs w:val="24"/>
              </w:rPr>
              <w:t> </w:t>
            </w:r>
            <w:r w:rsidR="007E25BF">
              <w:rPr>
                <w:rStyle w:val="MiddleInit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15" w:type="pct"/>
            <w:vAlign w:val="center"/>
          </w:tcPr>
          <w:p w:rsidR="00464805" w:rsidRPr="00D216EB" w:rsidRDefault="00D216EB" w:rsidP="005E0525">
            <w:r w:rsidRPr="00464805">
              <w:rPr>
                <w:i/>
              </w:rPr>
              <w:t>Last Name</w:t>
            </w:r>
            <w:r>
              <w:rPr>
                <w:i/>
              </w:rPr>
              <w:t>:</w:t>
            </w:r>
            <w:r>
              <w:rPr>
                <w:b/>
              </w:rPr>
              <w:t xml:space="preserve"> </w:t>
            </w:r>
            <w:bookmarkStart w:id="4" w:name="Text3"/>
            <w:r w:rsidR="007E25BF">
              <w:rPr>
                <w:rStyle w:val="LastName"/>
                <w:sz w:val="24"/>
                <w:szCs w:val="24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0058DD">
              <w:rPr>
                <w:rStyle w:val="LastName"/>
                <w:sz w:val="24"/>
                <w:szCs w:val="24"/>
              </w:rPr>
              <w:instrText xml:space="preserve"> FORMTEXT </w:instrText>
            </w:r>
            <w:r w:rsidR="007E25BF">
              <w:rPr>
                <w:rStyle w:val="LastName"/>
                <w:sz w:val="24"/>
                <w:szCs w:val="24"/>
              </w:rPr>
            </w:r>
            <w:r w:rsidR="007E25BF">
              <w:rPr>
                <w:rStyle w:val="LastName"/>
                <w:sz w:val="24"/>
                <w:szCs w:val="24"/>
              </w:rPr>
              <w:fldChar w:fldCharType="separate"/>
            </w:r>
            <w:r w:rsidR="005E0525">
              <w:rPr>
                <w:rStyle w:val="LastName"/>
                <w:noProof/>
                <w:sz w:val="24"/>
                <w:szCs w:val="24"/>
              </w:rPr>
              <w:t> </w:t>
            </w:r>
            <w:r w:rsidR="005E0525">
              <w:rPr>
                <w:rStyle w:val="LastName"/>
                <w:noProof/>
                <w:sz w:val="24"/>
                <w:szCs w:val="24"/>
              </w:rPr>
              <w:t> </w:t>
            </w:r>
            <w:r w:rsidR="005E0525">
              <w:rPr>
                <w:rStyle w:val="LastName"/>
                <w:noProof/>
                <w:sz w:val="24"/>
                <w:szCs w:val="24"/>
              </w:rPr>
              <w:t> </w:t>
            </w:r>
            <w:r w:rsidR="005E0525">
              <w:rPr>
                <w:rStyle w:val="LastName"/>
                <w:noProof/>
                <w:sz w:val="24"/>
                <w:szCs w:val="24"/>
              </w:rPr>
              <w:t> </w:t>
            </w:r>
            <w:r w:rsidR="005E0525">
              <w:rPr>
                <w:rStyle w:val="LastName"/>
                <w:noProof/>
                <w:sz w:val="24"/>
                <w:szCs w:val="24"/>
              </w:rPr>
              <w:t> </w:t>
            </w:r>
            <w:r w:rsidR="007E25BF">
              <w:rPr>
                <w:rStyle w:val="LastName"/>
                <w:sz w:val="24"/>
                <w:szCs w:val="24"/>
              </w:rPr>
              <w:fldChar w:fldCharType="end"/>
            </w:r>
            <w:bookmarkEnd w:id="4"/>
          </w:p>
        </w:tc>
      </w:tr>
      <w:tr w:rsidR="00DB4F53" w:rsidTr="008D4C77">
        <w:trPr>
          <w:trHeight w:val="440"/>
        </w:trPr>
        <w:tc>
          <w:tcPr>
            <w:tcW w:w="2408" w:type="pct"/>
            <w:gridSpan w:val="2"/>
            <w:vAlign w:val="center"/>
          </w:tcPr>
          <w:p w:rsidR="00DB4F53" w:rsidRPr="00D216EB" w:rsidRDefault="00D216EB" w:rsidP="005E0525">
            <w:pPr>
              <w:rPr>
                <w:b/>
                <w:sz w:val="28"/>
                <w:szCs w:val="28"/>
              </w:rPr>
            </w:pPr>
            <w:r w:rsidRPr="00464805">
              <w:rPr>
                <w:i/>
              </w:rPr>
              <w:t>Email Address</w:t>
            </w:r>
            <w:r>
              <w:rPr>
                <w:i/>
              </w:rPr>
              <w:t>:</w:t>
            </w:r>
            <w:r>
              <w:t xml:space="preserve">   </w:t>
            </w:r>
            <w:bookmarkStart w:id="5" w:name="Text4"/>
            <w:r w:rsidR="007E25BF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058DD">
              <w:rPr>
                <w:b/>
                <w:sz w:val="24"/>
                <w:szCs w:val="24"/>
              </w:rPr>
              <w:instrText xml:space="preserve"> FORMTEXT </w:instrText>
            </w:r>
            <w:r w:rsidR="007E25BF">
              <w:rPr>
                <w:b/>
                <w:sz w:val="24"/>
                <w:szCs w:val="24"/>
              </w:rPr>
            </w:r>
            <w:r w:rsidR="007E25BF">
              <w:rPr>
                <w:b/>
                <w:sz w:val="24"/>
                <w:szCs w:val="24"/>
              </w:rPr>
              <w:fldChar w:fldCharType="separate"/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7E25BF">
              <w:rPr>
                <w:b/>
                <w:sz w:val="24"/>
                <w:szCs w:val="24"/>
              </w:rPr>
              <w:fldChar w:fldCharType="end"/>
            </w:r>
            <w:bookmarkEnd w:id="5"/>
            <w:r w:rsidR="00DB4F53" w:rsidRPr="00064E3E">
              <w:rPr>
                <w:b/>
                <w:sz w:val="24"/>
                <w:szCs w:val="24"/>
              </w:rPr>
              <w:t>@</w:t>
            </w:r>
            <w:r w:rsidR="00DB4F53" w:rsidRPr="00022F69">
              <w:rPr>
                <w:rStyle w:val="Style1"/>
              </w:rPr>
              <w:t>okstate</w:t>
            </w:r>
            <w:r w:rsidR="00DB4F53" w:rsidRPr="00064E3E">
              <w:rPr>
                <w:b/>
                <w:sz w:val="24"/>
                <w:szCs w:val="24"/>
              </w:rPr>
              <w:t>.edu</w:t>
            </w:r>
          </w:p>
        </w:tc>
        <w:tc>
          <w:tcPr>
            <w:tcW w:w="2592" w:type="pct"/>
            <w:gridSpan w:val="2"/>
            <w:vAlign w:val="center"/>
          </w:tcPr>
          <w:p w:rsidR="00DB4F53" w:rsidRPr="00D216EB" w:rsidRDefault="00D216EB" w:rsidP="000058DD">
            <w:r w:rsidRPr="00464805">
              <w:rPr>
                <w:i/>
              </w:rPr>
              <w:t>CWID</w:t>
            </w:r>
            <w:r>
              <w:rPr>
                <w:i/>
              </w:rPr>
              <w:t>:</w:t>
            </w:r>
            <w:r>
              <w:t xml:space="preserve"> </w:t>
            </w:r>
            <w:r w:rsidR="00DB4F53" w:rsidRPr="00064E3E">
              <w:rPr>
                <w:b/>
                <w:sz w:val="24"/>
                <w:szCs w:val="24"/>
              </w:rPr>
              <w:t>9-</w:t>
            </w:r>
            <w:bookmarkStart w:id="6" w:name="Text5"/>
            <w:r w:rsidR="007E25BF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058DD">
              <w:rPr>
                <w:b/>
                <w:sz w:val="24"/>
                <w:szCs w:val="24"/>
              </w:rPr>
              <w:instrText xml:space="preserve"> FORMTEXT </w:instrText>
            </w:r>
            <w:r w:rsidR="007E25BF">
              <w:rPr>
                <w:b/>
                <w:sz w:val="24"/>
                <w:szCs w:val="24"/>
              </w:rPr>
            </w:r>
            <w:r w:rsidR="007E25BF">
              <w:rPr>
                <w:b/>
                <w:sz w:val="24"/>
                <w:szCs w:val="24"/>
              </w:rPr>
              <w:fldChar w:fldCharType="separate"/>
            </w:r>
            <w:r w:rsidR="000058DD">
              <w:rPr>
                <w:b/>
                <w:noProof/>
                <w:sz w:val="24"/>
                <w:szCs w:val="24"/>
              </w:rPr>
              <w:t> </w:t>
            </w:r>
            <w:r w:rsidR="000058DD">
              <w:rPr>
                <w:b/>
                <w:noProof/>
                <w:sz w:val="24"/>
                <w:szCs w:val="24"/>
              </w:rPr>
              <w:t> </w:t>
            </w:r>
            <w:r w:rsidR="000058DD">
              <w:rPr>
                <w:b/>
                <w:noProof/>
                <w:sz w:val="24"/>
                <w:szCs w:val="24"/>
              </w:rPr>
              <w:t> </w:t>
            </w:r>
            <w:r w:rsidR="000058DD">
              <w:rPr>
                <w:b/>
                <w:noProof/>
                <w:sz w:val="24"/>
                <w:szCs w:val="24"/>
              </w:rPr>
              <w:t> </w:t>
            </w:r>
            <w:r w:rsidR="000058DD">
              <w:rPr>
                <w:b/>
                <w:noProof/>
                <w:sz w:val="24"/>
                <w:szCs w:val="24"/>
              </w:rPr>
              <w:t> </w:t>
            </w:r>
            <w:r w:rsidR="007E25BF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DB4F53" w:rsidTr="008D4C77">
        <w:trPr>
          <w:trHeight w:val="620"/>
        </w:trPr>
        <w:tc>
          <w:tcPr>
            <w:tcW w:w="2408" w:type="pct"/>
            <w:gridSpan w:val="2"/>
          </w:tcPr>
          <w:p w:rsidR="00645E35" w:rsidRDefault="00D216EB" w:rsidP="002C13C9">
            <w:r w:rsidRPr="00464805">
              <w:rPr>
                <w:i/>
              </w:rPr>
              <w:t>Position Title</w:t>
            </w:r>
            <w:r>
              <w:rPr>
                <w:i/>
              </w:rPr>
              <w:t>:</w:t>
            </w:r>
            <w:r w:rsidRPr="00A77114">
              <w:t xml:space="preserve"> </w:t>
            </w:r>
          </w:p>
          <w:bookmarkStart w:id="7" w:name="Text6"/>
          <w:p w:rsidR="00DB4F53" w:rsidRPr="002C13C9" w:rsidRDefault="007E25BF" w:rsidP="005E052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058DD"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 w:rsidR="005E0525">
              <w:rPr>
                <w:b/>
                <w:noProof/>
                <w:sz w:val="23"/>
                <w:szCs w:val="23"/>
              </w:rPr>
              <w:t> </w:t>
            </w:r>
            <w:r w:rsidR="005E0525">
              <w:rPr>
                <w:b/>
                <w:noProof/>
                <w:sz w:val="23"/>
                <w:szCs w:val="23"/>
              </w:rPr>
              <w:t> </w:t>
            </w:r>
            <w:r w:rsidR="005E0525">
              <w:rPr>
                <w:b/>
                <w:noProof/>
                <w:sz w:val="23"/>
                <w:szCs w:val="23"/>
              </w:rPr>
              <w:t> </w:t>
            </w:r>
            <w:r w:rsidR="005E0525">
              <w:rPr>
                <w:b/>
                <w:noProof/>
                <w:sz w:val="23"/>
                <w:szCs w:val="23"/>
              </w:rPr>
              <w:t> </w:t>
            </w:r>
            <w:r w:rsidR="005E0525"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2592" w:type="pct"/>
            <w:gridSpan w:val="2"/>
          </w:tcPr>
          <w:p w:rsidR="00645E35" w:rsidRDefault="00CA0F9B" w:rsidP="002C13C9">
            <w:r>
              <w:rPr>
                <w:i/>
              </w:rPr>
              <w:t>Group</w:t>
            </w:r>
            <w:r w:rsidR="00D216EB">
              <w:rPr>
                <w:i/>
              </w:rPr>
              <w:t xml:space="preserve"> Name:</w:t>
            </w:r>
            <w:r w:rsidR="00D216EB">
              <w:t xml:space="preserve"> </w:t>
            </w:r>
            <w:bookmarkStart w:id="8" w:name="Text7"/>
          </w:p>
          <w:bookmarkEnd w:id="8"/>
          <w:p w:rsidR="00DB4F53" w:rsidRPr="002C13C9" w:rsidRDefault="007E25BF" w:rsidP="005E052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058DD"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 w:rsidR="005E0525">
              <w:rPr>
                <w:b/>
                <w:noProof/>
                <w:sz w:val="23"/>
                <w:szCs w:val="23"/>
              </w:rPr>
              <w:t> </w:t>
            </w:r>
            <w:r w:rsidR="005E0525">
              <w:rPr>
                <w:b/>
                <w:noProof/>
                <w:sz w:val="23"/>
                <w:szCs w:val="23"/>
              </w:rPr>
              <w:t> </w:t>
            </w:r>
            <w:r w:rsidR="005E0525">
              <w:rPr>
                <w:b/>
                <w:noProof/>
                <w:sz w:val="23"/>
                <w:szCs w:val="23"/>
              </w:rPr>
              <w:t> </w:t>
            </w:r>
            <w:r w:rsidR="005E0525">
              <w:rPr>
                <w:b/>
                <w:noProof/>
                <w:sz w:val="23"/>
                <w:szCs w:val="23"/>
              </w:rPr>
              <w:t> </w:t>
            </w:r>
            <w:r w:rsidR="005E0525">
              <w:rPr>
                <w:b/>
                <w:noProof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  <w:tr w:rsidR="00273830" w:rsidTr="008D4C77">
        <w:trPr>
          <w:trHeight w:val="305"/>
        </w:trPr>
        <w:tc>
          <w:tcPr>
            <w:tcW w:w="2408" w:type="pct"/>
            <w:gridSpan w:val="2"/>
          </w:tcPr>
          <w:p w:rsidR="00273830" w:rsidRPr="00464805" w:rsidRDefault="00273830" w:rsidP="005E0525">
            <w:pPr>
              <w:rPr>
                <w:i/>
              </w:rPr>
            </w:pPr>
            <w:r>
              <w:rPr>
                <w:i/>
              </w:rPr>
              <w:t xml:space="preserve">Phone </w:t>
            </w:r>
            <w:bookmarkStart w:id="9" w:name="Text20"/>
            <w:r>
              <w:rPr>
                <w:i/>
              </w:rPr>
              <w:t>(</w:t>
            </w:r>
            <w:bookmarkEnd w:id="9"/>
            <w:r w:rsidR="007E25BF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7E25BF">
              <w:rPr>
                <w:b/>
                <w:sz w:val="24"/>
                <w:szCs w:val="24"/>
              </w:rPr>
            </w:r>
            <w:r w:rsidR="007E25BF">
              <w:rPr>
                <w:b/>
                <w:sz w:val="24"/>
                <w:szCs w:val="24"/>
              </w:rPr>
              <w:fldChar w:fldCharType="separate"/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7E25BF">
              <w:rPr>
                <w:b/>
                <w:sz w:val="24"/>
                <w:szCs w:val="24"/>
              </w:rPr>
              <w:fldChar w:fldCharType="end"/>
            </w:r>
            <w:r>
              <w:rPr>
                <w:i/>
              </w:rPr>
              <w:t>)</w:t>
            </w:r>
            <w:bookmarkStart w:id="10" w:name="Text21"/>
            <w:r w:rsidR="007E25BF">
              <w:rPr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7E25BF">
              <w:rPr>
                <w:b/>
                <w:sz w:val="24"/>
                <w:szCs w:val="24"/>
              </w:rPr>
            </w:r>
            <w:r w:rsidR="007E25BF">
              <w:rPr>
                <w:b/>
                <w:sz w:val="24"/>
                <w:szCs w:val="24"/>
              </w:rPr>
              <w:fldChar w:fldCharType="separate"/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7E25BF">
              <w:rPr>
                <w:b/>
                <w:sz w:val="24"/>
                <w:szCs w:val="24"/>
              </w:rPr>
              <w:fldChar w:fldCharType="end"/>
            </w:r>
            <w:bookmarkEnd w:id="10"/>
            <w:r>
              <w:rPr>
                <w:i/>
              </w:rPr>
              <w:t>-</w:t>
            </w:r>
            <w:bookmarkStart w:id="11" w:name="Text22"/>
            <w:r w:rsidR="007E25BF"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7E25BF">
              <w:rPr>
                <w:b/>
                <w:sz w:val="24"/>
                <w:szCs w:val="24"/>
              </w:rPr>
            </w:r>
            <w:r w:rsidR="007E25BF">
              <w:rPr>
                <w:b/>
                <w:sz w:val="24"/>
                <w:szCs w:val="24"/>
              </w:rPr>
              <w:fldChar w:fldCharType="separate"/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5E0525">
              <w:rPr>
                <w:b/>
                <w:noProof/>
                <w:sz w:val="24"/>
                <w:szCs w:val="24"/>
              </w:rPr>
              <w:t> </w:t>
            </w:r>
            <w:r w:rsidR="007E25BF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92" w:type="pct"/>
            <w:gridSpan w:val="2"/>
          </w:tcPr>
          <w:p w:rsidR="00273830" w:rsidRPr="00464805" w:rsidRDefault="00273830" w:rsidP="002C13C9">
            <w:pPr>
              <w:rPr>
                <w:i/>
              </w:rPr>
            </w:pPr>
          </w:p>
        </w:tc>
      </w:tr>
    </w:tbl>
    <w:p w:rsidR="00464805" w:rsidRPr="00F46243" w:rsidRDefault="00464805" w:rsidP="007E7E69">
      <w:pPr>
        <w:spacing w:after="0" w:line="240" w:lineRule="auto"/>
        <w:rPr>
          <w:b/>
          <w:i/>
          <w:sz w:val="26"/>
          <w:szCs w:val="26"/>
        </w:rPr>
      </w:pPr>
    </w:p>
    <w:p w:rsidR="00464805" w:rsidRPr="007E7E69" w:rsidRDefault="00464805" w:rsidP="007E7E69">
      <w:pPr>
        <w:spacing w:after="0" w:line="240" w:lineRule="auto"/>
        <w:rPr>
          <w:sz w:val="20"/>
          <w:szCs w:val="20"/>
        </w:rPr>
      </w:pPr>
    </w:p>
    <w:p w:rsidR="00464805" w:rsidRPr="00F46243" w:rsidRDefault="0007645F" w:rsidP="007E7E69">
      <w:pPr>
        <w:spacing w:after="0" w:line="240" w:lineRule="auto"/>
        <w:rPr>
          <w:b/>
          <w:i/>
          <w:sz w:val="26"/>
          <w:szCs w:val="26"/>
        </w:rPr>
      </w:pPr>
      <w:r w:rsidRPr="00F46243">
        <w:rPr>
          <w:b/>
          <w:i/>
          <w:sz w:val="26"/>
          <w:szCs w:val="26"/>
        </w:rPr>
        <w:t>Card</w:t>
      </w:r>
      <w:r w:rsidR="00464805" w:rsidRPr="00F46243">
        <w:rPr>
          <w:b/>
          <w:i/>
          <w:sz w:val="26"/>
          <w:szCs w:val="26"/>
        </w:rPr>
        <w:t xml:space="preserve"> Information</w:t>
      </w:r>
      <w:r w:rsidRPr="00F46243">
        <w:rPr>
          <w:b/>
          <w:i/>
          <w:sz w:val="26"/>
          <w:szCs w:val="26"/>
        </w:rPr>
        <w:t xml:space="preserve"> and Controls</w:t>
      </w:r>
      <w:r w:rsidR="00464805" w:rsidRPr="00F46243">
        <w:rPr>
          <w:b/>
          <w:sz w:val="26"/>
          <w:szCs w:val="26"/>
        </w:rPr>
        <w:tab/>
      </w:r>
      <w:r w:rsidR="00464805" w:rsidRPr="00F46243">
        <w:rPr>
          <w:b/>
          <w:sz w:val="26"/>
          <w:szCs w:val="26"/>
        </w:rPr>
        <w:tab/>
      </w:r>
      <w:r w:rsidR="00464805" w:rsidRPr="00F46243">
        <w:rPr>
          <w:b/>
          <w:sz w:val="26"/>
          <w:szCs w:val="26"/>
        </w:rPr>
        <w:tab/>
      </w:r>
      <w:r w:rsidR="00464805" w:rsidRPr="00F46243">
        <w:rPr>
          <w:b/>
          <w:sz w:val="26"/>
          <w:szCs w:val="26"/>
        </w:rPr>
        <w:tab/>
      </w:r>
      <w:r w:rsidR="00464805" w:rsidRPr="00F46243">
        <w:rPr>
          <w:b/>
          <w:sz w:val="26"/>
          <w:szCs w:val="26"/>
        </w:rPr>
        <w:tab/>
      </w:r>
      <w:r w:rsidR="00464805" w:rsidRPr="00F46243">
        <w:rPr>
          <w:b/>
          <w:sz w:val="26"/>
          <w:szCs w:val="26"/>
        </w:rPr>
        <w:tab/>
      </w:r>
      <w:r w:rsidR="00464805" w:rsidRPr="00F46243">
        <w:rPr>
          <w:b/>
          <w:sz w:val="26"/>
          <w:szCs w:val="26"/>
        </w:rPr>
        <w:tab/>
      </w:r>
    </w:p>
    <w:tbl>
      <w:tblPr>
        <w:tblStyle w:val="TableGrid"/>
        <w:tblW w:w="5000" w:type="pct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7106"/>
      </w:tblGrid>
      <w:tr w:rsidR="00190610" w:rsidTr="008D4C77">
        <w:trPr>
          <w:trHeight w:val="1565"/>
        </w:trPr>
        <w:tc>
          <w:tcPr>
            <w:tcW w:w="1707" w:type="pct"/>
          </w:tcPr>
          <w:p w:rsidR="00190610" w:rsidRPr="006703F9" w:rsidRDefault="001B4989" w:rsidP="00D216EB">
            <w:pPr>
              <w:rPr>
                <w:i/>
              </w:rPr>
            </w:pPr>
            <w:r>
              <w:rPr>
                <w:i/>
              </w:rPr>
              <w:t xml:space="preserve">Current </w:t>
            </w:r>
            <w:r w:rsidR="00190610" w:rsidRPr="006703F9">
              <w:rPr>
                <w:i/>
              </w:rPr>
              <w:t>Role(s) – Use checkboxes:</w:t>
            </w:r>
          </w:p>
          <w:bookmarkStart w:id="12" w:name="Check7"/>
          <w:p w:rsidR="00190610" w:rsidRPr="006703F9" w:rsidRDefault="007E25BF" w:rsidP="00D216EB">
            <w:pPr>
              <w:ind w:firstLine="72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58DD">
              <w:rPr>
                <w:i/>
              </w:rPr>
              <w:instrText xml:space="preserve"> FORMCHECKBOX </w:instrText>
            </w:r>
            <w:r w:rsidR="005E0525">
              <w:rPr>
                <w:i/>
              </w:rPr>
            </w:r>
            <w:r w:rsidR="005E052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12"/>
            <w:r w:rsidR="00190610" w:rsidRPr="006703F9">
              <w:rPr>
                <w:i/>
              </w:rPr>
              <w:t>Cardholder</w:t>
            </w:r>
          </w:p>
          <w:bookmarkStart w:id="13" w:name="Check6"/>
          <w:p w:rsidR="00190610" w:rsidRPr="006703F9" w:rsidRDefault="007E25BF" w:rsidP="00D216EB">
            <w:pPr>
              <w:ind w:firstLine="72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75A32">
              <w:rPr>
                <w:i/>
              </w:rPr>
              <w:instrText xml:space="preserve"> FORMCHECKBOX </w:instrText>
            </w:r>
            <w:r w:rsidR="005E0525">
              <w:rPr>
                <w:i/>
              </w:rPr>
            </w:r>
            <w:r w:rsidR="005E052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13"/>
            <w:r w:rsidR="00190610" w:rsidRPr="006703F9">
              <w:rPr>
                <w:i/>
              </w:rPr>
              <w:t>Approving Manager</w:t>
            </w:r>
          </w:p>
          <w:bookmarkStart w:id="14" w:name="Check5"/>
          <w:p w:rsidR="00190610" w:rsidRDefault="007E25BF" w:rsidP="00D216EB">
            <w:pPr>
              <w:ind w:firstLine="72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75A32">
              <w:rPr>
                <w:i/>
              </w:rPr>
              <w:instrText xml:space="preserve"> FORMCHECKBOX </w:instrText>
            </w:r>
            <w:r w:rsidR="005E0525">
              <w:rPr>
                <w:i/>
              </w:rPr>
            </w:r>
            <w:r w:rsidR="005E052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14"/>
            <w:r w:rsidR="00190610" w:rsidRPr="006703F9">
              <w:rPr>
                <w:i/>
              </w:rPr>
              <w:t>Accountant</w:t>
            </w:r>
          </w:p>
          <w:p w:rsidR="008D4C77" w:rsidRPr="006703F9" w:rsidRDefault="007E25BF" w:rsidP="00D216EB">
            <w:pPr>
              <w:ind w:firstLine="72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8D4C77">
              <w:rPr>
                <w:i/>
              </w:rPr>
              <w:instrText xml:space="preserve"> FORMCHECKBOX </w:instrText>
            </w:r>
            <w:r w:rsidR="005E0525">
              <w:rPr>
                <w:i/>
              </w:rPr>
            </w:r>
            <w:r w:rsidR="005E052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15"/>
            <w:r w:rsidR="008D4C77">
              <w:rPr>
                <w:i/>
              </w:rPr>
              <w:t>Group Proxy Reconciler</w:t>
            </w:r>
          </w:p>
          <w:p w:rsidR="00BC710A" w:rsidRPr="006703F9" w:rsidRDefault="007E25BF" w:rsidP="00BC710A">
            <w:pPr>
              <w:ind w:firstLine="72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C710A">
              <w:rPr>
                <w:i/>
              </w:rPr>
              <w:instrText xml:space="preserve"> FORMCHECKBOX </w:instrText>
            </w:r>
            <w:r w:rsidR="005E0525">
              <w:rPr>
                <w:i/>
              </w:rPr>
            </w:r>
            <w:r w:rsidR="005E052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BC710A">
              <w:rPr>
                <w:i/>
              </w:rPr>
              <w:t>Group Owner</w:t>
            </w:r>
          </w:p>
          <w:p w:rsidR="00190610" w:rsidRDefault="00190610" w:rsidP="00D216EB"/>
        </w:tc>
        <w:tc>
          <w:tcPr>
            <w:tcW w:w="3293" w:type="pct"/>
          </w:tcPr>
          <w:p w:rsidR="001B4989" w:rsidRDefault="001B4989" w:rsidP="000E4301">
            <w:pPr>
              <w:rPr>
                <w:i/>
              </w:rPr>
            </w:pPr>
            <w:r>
              <w:rPr>
                <w:i/>
              </w:rPr>
              <w:t xml:space="preserve">Name of Replacement for each Role: </w:t>
            </w:r>
          </w:p>
          <w:p w:rsidR="00190610" w:rsidRPr="001B4989" w:rsidRDefault="007E25BF" w:rsidP="000E4301">
            <w:pPr>
              <w:rPr>
                <w:b/>
              </w:rPr>
            </w:pPr>
            <w:r w:rsidRPr="001B4989">
              <w:rPr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1B4989" w:rsidRPr="001B4989">
              <w:rPr>
                <w:b/>
                <w:i/>
              </w:rPr>
              <w:instrText xml:space="preserve"> FORMTEXT </w:instrText>
            </w:r>
            <w:r w:rsidRPr="001B4989">
              <w:rPr>
                <w:b/>
                <w:i/>
              </w:rPr>
            </w:r>
            <w:r w:rsidRPr="001B4989">
              <w:rPr>
                <w:b/>
                <w:i/>
              </w:rPr>
              <w:fldChar w:fldCharType="separate"/>
            </w:r>
            <w:r w:rsidR="005E0525">
              <w:rPr>
                <w:b/>
                <w:i/>
              </w:rPr>
              <w:t> </w:t>
            </w:r>
            <w:r w:rsidR="005E0525">
              <w:rPr>
                <w:b/>
                <w:i/>
              </w:rPr>
              <w:t> </w:t>
            </w:r>
            <w:r w:rsidR="005E0525">
              <w:rPr>
                <w:b/>
                <w:i/>
              </w:rPr>
              <w:t> </w:t>
            </w:r>
            <w:r w:rsidR="005E0525">
              <w:rPr>
                <w:b/>
                <w:i/>
              </w:rPr>
              <w:t> </w:t>
            </w:r>
            <w:r w:rsidR="005E0525">
              <w:rPr>
                <w:b/>
                <w:i/>
              </w:rPr>
              <w:t> </w:t>
            </w:r>
            <w:r w:rsidRPr="001B4989">
              <w:rPr>
                <w:b/>
                <w:i/>
              </w:rPr>
              <w:fldChar w:fldCharType="end"/>
            </w:r>
            <w:bookmarkEnd w:id="16"/>
          </w:p>
          <w:p w:rsidR="001B4989" w:rsidRPr="001B4989" w:rsidRDefault="007E25BF" w:rsidP="000E4301">
            <w:pPr>
              <w:rPr>
                <w:b/>
              </w:rPr>
            </w:pPr>
            <w:r w:rsidRPr="001B4989">
              <w:rPr>
                <w:b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1B4989" w:rsidRPr="001B4989">
              <w:rPr>
                <w:b/>
                <w:i/>
              </w:rPr>
              <w:instrText xml:space="preserve"> FORMTEXT </w:instrText>
            </w:r>
            <w:r w:rsidRPr="001B4989">
              <w:rPr>
                <w:b/>
                <w:i/>
              </w:rPr>
            </w:r>
            <w:r w:rsidRPr="001B4989">
              <w:rPr>
                <w:b/>
                <w:i/>
              </w:rPr>
              <w:fldChar w:fldCharType="separate"/>
            </w:r>
            <w:r w:rsidR="001B4989" w:rsidRPr="001B4989">
              <w:rPr>
                <w:b/>
                <w:i/>
                <w:noProof/>
              </w:rPr>
              <w:t> </w:t>
            </w:r>
            <w:r w:rsidR="001B4989" w:rsidRPr="001B4989">
              <w:rPr>
                <w:b/>
                <w:i/>
                <w:noProof/>
              </w:rPr>
              <w:t> </w:t>
            </w:r>
            <w:r w:rsidR="001B4989" w:rsidRPr="001B4989">
              <w:rPr>
                <w:b/>
                <w:i/>
                <w:noProof/>
              </w:rPr>
              <w:t> </w:t>
            </w:r>
            <w:r w:rsidR="001B4989" w:rsidRPr="001B4989">
              <w:rPr>
                <w:b/>
                <w:i/>
                <w:noProof/>
              </w:rPr>
              <w:t> </w:t>
            </w:r>
            <w:r w:rsidR="001B4989" w:rsidRPr="001B4989">
              <w:rPr>
                <w:b/>
                <w:i/>
                <w:noProof/>
              </w:rPr>
              <w:t> </w:t>
            </w:r>
            <w:r w:rsidRPr="001B4989">
              <w:rPr>
                <w:b/>
                <w:i/>
              </w:rPr>
              <w:fldChar w:fldCharType="end"/>
            </w:r>
            <w:bookmarkEnd w:id="17"/>
          </w:p>
          <w:p w:rsidR="001B4989" w:rsidRPr="001B4989" w:rsidRDefault="007E25BF" w:rsidP="000E4301">
            <w:pPr>
              <w:rPr>
                <w:b/>
              </w:rPr>
            </w:pPr>
            <w:r w:rsidRPr="001B4989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1B4989" w:rsidRPr="001B4989">
              <w:rPr>
                <w:b/>
              </w:rPr>
              <w:instrText xml:space="preserve"> FORMTEXT </w:instrText>
            </w:r>
            <w:r w:rsidRPr="001B4989">
              <w:rPr>
                <w:b/>
              </w:rPr>
            </w:r>
            <w:r w:rsidRPr="001B4989">
              <w:rPr>
                <w:b/>
              </w:rPr>
              <w:fldChar w:fldCharType="separate"/>
            </w:r>
            <w:r w:rsidR="001B4989" w:rsidRPr="001B4989">
              <w:rPr>
                <w:b/>
                <w:noProof/>
              </w:rPr>
              <w:t> </w:t>
            </w:r>
            <w:r w:rsidR="001B4989" w:rsidRPr="001B4989">
              <w:rPr>
                <w:b/>
                <w:noProof/>
              </w:rPr>
              <w:t> </w:t>
            </w:r>
            <w:r w:rsidR="001B4989" w:rsidRPr="001B4989">
              <w:rPr>
                <w:b/>
                <w:noProof/>
              </w:rPr>
              <w:t> </w:t>
            </w:r>
            <w:r w:rsidR="001B4989" w:rsidRPr="001B4989">
              <w:rPr>
                <w:b/>
                <w:noProof/>
              </w:rPr>
              <w:t> </w:t>
            </w:r>
            <w:r w:rsidR="001B4989" w:rsidRPr="001B4989">
              <w:rPr>
                <w:b/>
                <w:noProof/>
              </w:rPr>
              <w:t> </w:t>
            </w:r>
            <w:r w:rsidRPr="001B4989">
              <w:rPr>
                <w:b/>
              </w:rPr>
              <w:fldChar w:fldCharType="end"/>
            </w:r>
            <w:bookmarkEnd w:id="18"/>
          </w:p>
          <w:p w:rsidR="001B4989" w:rsidRPr="001B4989" w:rsidRDefault="007E25BF" w:rsidP="000E4301">
            <w:pPr>
              <w:rPr>
                <w:b/>
              </w:rPr>
            </w:pPr>
            <w:r w:rsidRPr="001B4989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1B4989" w:rsidRPr="001B4989">
              <w:rPr>
                <w:b/>
              </w:rPr>
              <w:instrText xml:space="preserve"> FORMTEXT </w:instrText>
            </w:r>
            <w:r w:rsidRPr="001B4989">
              <w:rPr>
                <w:b/>
              </w:rPr>
            </w:r>
            <w:r w:rsidRPr="001B4989">
              <w:rPr>
                <w:b/>
              </w:rPr>
              <w:fldChar w:fldCharType="separate"/>
            </w:r>
            <w:r w:rsidR="001B4989" w:rsidRPr="001B4989">
              <w:rPr>
                <w:b/>
                <w:noProof/>
              </w:rPr>
              <w:t> </w:t>
            </w:r>
            <w:r w:rsidR="001B4989" w:rsidRPr="001B4989">
              <w:rPr>
                <w:b/>
                <w:noProof/>
              </w:rPr>
              <w:t> </w:t>
            </w:r>
            <w:r w:rsidR="001B4989" w:rsidRPr="001B4989">
              <w:rPr>
                <w:b/>
                <w:noProof/>
              </w:rPr>
              <w:t> </w:t>
            </w:r>
            <w:r w:rsidR="001B4989" w:rsidRPr="001B4989">
              <w:rPr>
                <w:b/>
                <w:noProof/>
              </w:rPr>
              <w:t> </w:t>
            </w:r>
            <w:r w:rsidR="001B4989" w:rsidRPr="001B4989">
              <w:rPr>
                <w:b/>
                <w:noProof/>
              </w:rPr>
              <w:t> </w:t>
            </w:r>
            <w:r w:rsidRPr="001B4989">
              <w:rPr>
                <w:b/>
              </w:rPr>
              <w:fldChar w:fldCharType="end"/>
            </w:r>
            <w:bookmarkEnd w:id="19"/>
          </w:p>
          <w:p w:rsidR="001B4989" w:rsidRDefault="007E25BF" w:rsidP="000E4301">
            <w:pPr>
              <w:rPr>
                <w:b/>
              </w:rPr>
            </w:pPr>
            <w:r w:rsidRPr="001B4989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1B4989" w:rsidRPr="001B4989">
              <w:rPr>
                <w:b/>
              </w:rPr>
              <w:instrText xml:space="preserve"> FORMTEXT </w:instrText>
            </w:r>
            <w:r w:rsidRPr="001B4989">
              <w:rPr>
                <w:b/>
              </w:rPr>
            </w:r>
            <w:r w:rsidRPr="001B4989">
              <w:rPr>
                <w:b/>
              </w:rPr>
              <w:fldChar w:fldCharType="separate"/>
            </w:r>
            <w:r w:rsidR="001B4989" w:rsidRPr="001B4989">
              <w:rPr>
                <w:b/>
                <w:noProof/>
              </w:rPr>
              <w:t> </w:t>
            </w:r>
            <w:r w:rsidR="001B4989" w:rsidRPr="001B4989">
              <w:rPr>
                <w:b/>
                <w:noProof/>
              </w:rPr>
              <w:t> </w:t>
            </w:r>
            <w:r w:rsidR="001B4989" w:rsidRPr="001B4989">
              <w:rPr>
                <w:b/>
                <w:noProof/>
              </w:rPr>
              <w:t> </w:t>
            </w:r>
            <w:r w:rsidR="001B4989" w:rsidRPr="001B4989">
              <w:rPr>
                <w:b/>
                <w:noProof/>
              </w:rPr>
              <w:t> </w:t>
            </w:r>
            <w:r w:rsidR="001B4989" w:rsidRPr="001B4989">
              <w:rPr>
                <w:b/>
                <w:noProof/>
              </w:rPr>
              <w:t> </w:t>
            </w:r>
            <w:r w:rsidRPr="001B4989">
              <w:rPr>
                <w:b/>
              </w:rPr>
              <w:fldChar w:fldCharType="end"/>
            </w:r>
            <w:bookmarkEnd w:id="20"/>
          </w:p>
          <w:p w:rsidR="008D4C77" w:rsidRPr="008D4C77" w:rsidRDefault="008D4C77" w:rsidP="000E4301">
            <w:pPr>
              <w:rPr>
                <w:b/>
                <w:sz w:val="16"/>
                <w:szCs w:val="16"/>
              </w:rPr>
            </w:pPr>
          </w:p>
          <w:p w:rsidR="008D4C77" w:rsidRDefault="008D4C77" w:rsidP="000E4301"/>
        </w:tc>
      </w:tr>
      <w:tr w:rsidR="001B4989" w:rsidTr="008D4C77">
        <w:trPr>
          <w:trHeight w:val="440"/>
        </w:trPr>
        <w:tc>
          <w:tcPr>
            <w:tcW w:w="5000" w:type="pct"/>
            <w:gridSpan w:val="2"/>
          </w:tcPr>
          <w:p w:rsidR="001B4989" w:rsidRDefault="001B4989" w:rsidP="001B4989">
            <w:r w:rsidRPr="006703F9">
              <w:rPr>
                <w:i/>
              </w:rPr>
              <w:t xml:space="preserve">Provide justification for </w:t>
            </w:r>
            <w:r>
              <w:rPr>
                <w:i/>
              </w:rPr>
              <w:t>deletion</w:t>
            </w:r>
            <w:r>
              <w:t>:</w:t>
            </w:r>
          </w:p>
          <w:bookmarkStart w:id="21" w:name="Text11"/>
          <w:p w:rsidR="001B4989" w:rsidRDefault="007E25BF" w:rsidP="001B4989"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B498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E0525">
              <w:rPr>
                <w:b/>
                <w:sz w:val="20"/>
                <w:szCs w:val="20"/>
              </w:rPr>
              <w:t> </w:t>
            </w:r>
            <w:r w:rsidR="005E0525">
              <w:rPr>
                <w:b/>
                <w:sz w:val="20"/>
                <w:szCs w:val="20"/>
              </w:rPr>
              <w:t> </w:t>
            </w:r>
            <w:r w:rsidR="005E0525">
              <w:rPr>
                <w:b/>
                <w:sz w:val="20"/>
                <w:szCs w:val="20"/>
              </w:rPr>
              <w:t> </w:t>
            </w:r>
            <w:r w:rsidR="005E0525">
              <w:rPr>
                <w:b/>
                <w:sz w:val="20"/>
                <w:szCs w:val="20"/>
              </w:rPr>
              <w:t> </w:t>
            </w:r>
            <w:r w:rsidR="005E0525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  <w:p w:rsidR="001B4989" w:rsidRDefault="001B4989" w:rsidP="001B4989">
            <w:pPr>
              <w:rPr>
                <w:i/>
              </w:rPr>
            </w:pPr>
          </w:p>
          <w:p w:rsidR="001B4989" w:rsidRDefault="001B4989" w:rsidP="001B4989">
            <w:pPr>
              <w:rPr>
                <w:i/>
              </w:rPr>
            </w:pPr>
          </w:p>
          <w:p w:rsidR="001B4989" w:rsidRDefault="001B4989" w:rsidP="001B4989">
            <w:pPr>
              <w:rPr>
                <w:i/>
              </w:rPr>
            </w:pPr>
          </w:p>
          <w:p w:rsidR="001B4989" w:rsidRPr="006703F9" w:rsidRDefault="001B4989" w:rsidP="001B4989">
            <w:pPr>
              <w:rPr>
                <w:i/>
              </w:rPr>
            </w:pPr>
          </w:p>
        </w:tc>
      </w:tr>
    </w:tbl>
    <w:p w:rsidR="007B0CF0" w:rsidRPr="00A36CB8" w:rsidRDefault="007B0CF0" w:rsidP="007C0A80">
      <w:pPr>
        <w:framePr w:w="4349" w:h="4293" w:hSpace="187" w:wrap="around" w:vAnchor="page" w:hAnchor="page" w:x="1077" w:y="9524"/>
        <w:spacing w:after="0" w:line="240" w:lineRule="auto"/>
        <w:rPr>
          <w:b/>
          <w:i/>
          <w:sz w:val="26"/>
          <w:szCs w:val="26"/>
        </w:rPr>
      </w:pPr>
      <w:r w:rsidRPr="00A36CB8">
        <w:rPr>
          <w:b/>
          <w:i/>
          <w:sz w:val="26"/>
          <w:szCs w:val="26"/>
        </w:rPr>
        <w:t>Signatures</w:t>
      </w:r>
      <w:r w:rsidR="00CA0F9B">
        <w:rPr>
          <w:b/>
          <w:i/>
          <w:sz w:val="26"/>
          <w:szCs w:val="26"/>
        </w:rPr>
        <w:t xml:space="preserve"> and Date</w:t>
      </w:r>
      <w:r w:rsidRPr="00A36CB8">
        <w:rPr>
          <w:b/>
          <w:i/>
          <w:sz w:val="26"/>
          <w:szCs w:val="26"/>
        </w:rPr>
        <w:t>:</w:t>
      </w:r>
    </w:p>
    <w:p w:rsidR="007B0CF0" w:rsidRDefault="007B0CF0" w:rsidP="007C0A80">
      <w:pPr>
        <w:framePr w:w="4349" w:h="4293" w:hSpace="187" w:wrap="around" w:vAnchor="page" w:hAnchor="page" w:x="1077" w:y="9524"/>
        <w:spacing w:after="0" w:line="240" w:lineRule="auto"/>
        <w:rPr>
          <w:u w:val="single"/>
        </w:rPr>
      </w:pPr>
    </w:p>
    <w:p w:rsidR="007B0CF0" w:rsidRPr="00D5587D" w:rsidRDefault="007B0CF0" w:rsidP="007C0A80">
      <w:pPr>
        <w:framePr w:w="4349" w:h="4293" w:hSpace="187" w:wrap="around" w:vAnchor="page" w:hAnchor="page" w:x="1077" w:y="9524"/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0CF0" w:rsidRDefault="007B0CF0" w:rsidP="007C0A80">
      <w:pPr>
        <w:framePr w:w="4349" w:h="4293" w:hSpace="187" w:wrap="around" w:vAnchor="page" w:hAnchor="page" w:x="1077" w:y="9524"/>
        <w:spacing w:after="0" w:line="240" w:lineRule="auto"/>
        <w:rPr>
          <w:i/>
          <w:sz w:val="18"/>
          <w:szCs w:val="18"/>
        </w:rPr>
      </w:pPr>
      <w:r w:rsidRPr="006703F9">
        <w:rPr>
          <w:i/>
          <w:sz w:val="18"/>
          <w:szCs w:val="18"/>
        </w:rPr>
        <w:t xml:space="preserve">Signature of Cardholder </w:t>
      </w:r>
      <w:r w:rsidR="00CA0F9B">
        <w:rPr>
          <w:i/>
          <w:sz w:val="18"/>
          <w:szCs w:val="18"/>
        </w:rPr>
        <w:tab/>
      </w:r>
      <w:r w:rsidR="00CA0F9B">
        <w:rPr>
          <w:i/>
          <w:sz w:val="18"/>
          <w:szCs w:val="18"/>
        </w:rPr>
        <w:tab/>
      </w:r>
      <w:r w:rsidR="00CA0F9B">
        <w:rPr>
          <w:i/>
          <w:sz w:val="18"/>
          <w:szCs w:val="18"/>
        </w:rPr>
        <w:tab/>
        <w:t>Date</w:t>
      </w:r>
      <w:r w:rsidRPr="006703F9">
        <w:rPr>
          <w:i/>
          <w:sz w:val="18"/>
          <w:szCs w:val="18"/>
        </w:rPr>
        <w:tab/>
      </w:r>
      <w:r w:rsidRPr="006703F9">
        <w:rPr>
          <w:i/>
          <w:sz w:val="18"/>
          <w:szCs w:val="18"/>
        </w:rPr>
        <w:tab/>
      </w:r>
      <w:r w:rsidRPr="006703F9">
        <w:rPr>
          <w:i/>
          <w:sz w:val="18"/>
          <w:szCs w:val="18"/>
        </w:rPr>
        <w:tab/>
      </w:r>
      <w:r w:rsidRPr="006703F9">
        <w:rPr>
          <w:i/>
          <w:sz w:val="18"/>
          <w:szCs w:val="18"/>
        </w:rPr>
        <w:tab/>
      </w:r>
      <w:r w:rsidRPr="006703F9">
        <w:rPr>
          <w:i/>
          <w:sz w:val="18"/>
          <w:szCs w:val="18"/>
        </w:rPr>
        <w:tab/>
      </w:r>
    </w:p>
    <w:p w:rsidR="007B0CF0" w:rsidRDefault="007B0CF0" w:rsidP="007C0A80">
      <w:pPr>
        <w:framePr w:w="4349" w:h="4293" w:hSpace="187" w:wrap="around" w:vAnchor="page" w:hAnchor="page" w:x="1077" w:y="9524"/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0CF0" w:rsidRDefault="007B0CF0" w:rsidP="007C0A80">
      <w:pPr>
        <w:framePr w:w="4349" w:h="4293" w:hSpace="187" w:wrap="around" w:vAnchor="page" w:hAnchor="page" w:x="1077" w:y="9524"/>
        <w:spacing w:after="0" w:line="240" w:lineRule="auto"/>
      </w:pPr>
      <w:r w:rsidRPr="006703F9">
        <w:rPr>
          <w:i/>
          <w:sz w:val="18"/>
          <w:szCs w:val="18"/>
        </w:rPr>
        <w:t xml:space="preserve">Signature of Approving Manager </w:t>
      </w:r>
      <w:r w:rsidR="00CA0F9B">
        <w:rPr>
          <w:i/>
          <w:sz w:val="18"/>
          <w:szCs w:val="18"/>
        </w:rPr>
        <w:tab/>
      </w:r>
      <w:r w:rsidR="00CA0F9B">
        <w:rPr>
          <w:i/>
          <w:sz w:val="18"/>
          <w:szCs w:val="18"/>
        </w:rPr>
        <w:tab/>
        <w:t>Date</w:t>
      </w:r>
      <w:r w:rsidRPr="006703F9">
        <w:rPr>
          <w:i/>
          <w:sz w:val="18"/>
          <w:szCs w:val="18"/>
        </w:rPr>
        <w:tab/>
      </w:r>
      <w:r w:rsidRPr="006703F9">
        <w:rPr>
          <w:i/>
          <w:sz w:val="18"/>
          <w:szCs w:val="18"/>
        </w:rPr>
        <w:tab/>
      </w:r>
      <w:r w:rsidRPr="006703F9">
        <w:rPr>
          <w:i/>
          <w:sz w:val="18"/>
          <w:szCs w:val="18"/>
        </w:rPr>
        <w:tab/>
        <w:t xml:space="preserve">            </w:t>
      </w:r>
    </w:p>
    <w:p w:rsidR="007B0CF0" w:rsidRDefault="007B0CF0" w:rsidP="007C0A80">
      <w:pPr>
        <w:framePr w:w="4349" w:h="4293" w:hSpace="187" w:wrap="around" w:vAnchor="page" w:hAnchor="page" w:x="1077" w:y="9524"/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0CF0" w:rsidRPr="006703F9" w:rsidRDefault="007B0CF0" w:rsidP="007C0A80">
      <w:pPr>
        <w:framePr w:w="4349" w:h="4293" w:hSpace="187" w:wrap="around" w:vAnchor="page" w:hAnchor="page" w:x="1077" w:y="9524"/>
        <w:spacing w:after="0" w:line="240" w:lineRule="auto"/>
        <w:rPr>
          <w:i/>
          <w:u w:val="single"/>
        </w:rPr>
      </w:pPr>
      <w:r w:rsidRPr="006703F9">
        <w:rPr>
          <w:i/>
          <w:sz w:val="18"/>
          <w:szCs w:val="18"/>
        </w:rPr>
        <w:t>Signature of Accountant</w:t>
      </w:r>
      <w:r w:rsidR="00CA0F9B">
        <w:rPr>
          <w:i/>
          <w:sz w:val="18"/>
          <w:szCs w:val="18"/>
        </w:rPr>
        <w:tab/>
      </w:r>
      <w:r w:rsidR="00CA0F9B">
        <w:rPr>
          <w:i/>
          <w:sz w:val="18"/>
          <w:szCs w:val="18"/>
        </w:rPr>
        <w:tab/>
      </w:r>
      <w:r w:rsidR="00CA0F9B">
        <w:rPr>
          <w:i/>
          <w:sz w:val="18"/>
          <w:szCs w:val="18"/>
        </w:rPr>
        <w:tab/>
        <w:t>Date</w:t>
      </w:r>
    </w:p>
    <w:p w:rsidR="007B0CF0" w:rsidRPr="00FD00C6" w:rsidRDefault="007B0CF0" w:rsidP="007C0A80">
      <w:pPr>
        <w:framePr w:w="4349" w:h="4293" w:hSpace="187" w:wrap="around" w:vAnchor="page" w:hAnchor="page" w:x="1077" w:y="9524"/>
        <w:spacing w:after="0" w:line="240" w:lineRule="auto"/>
      </w:pPr>
    </w:p>
    <w:p w:rsidR="007B0CF0" w:rsidRPr="00FD00C6" w:rsidRDefault="007B0CF0" w:rsidP="007C0A80">
      <w:pPr>
        <w:framePr w:w="4349" w:h="4293" w:hSpace="187" w:wrap="around" w:vAnchor="page" w:hAnchor="page" w:x="1077" w:y="9524"/>
        <w:spacing w:after="0" w:line="240" w:lineRule="auto"/>
        <w:rPr>
          <w:u w:val="single"/>
        </w:rPr>
      </w:pPr>
      <w:r w:rsidRPr="00FD00C6">
        <w:rPr>
          <w:u w:val="single"/>
        </w:rPr>
        <w:tab/>
      </w:r>
      <w:r w:rsidRPr="00FD00C6">
        <w:rPr>
          <w:u w:val="single"/>
        </w:rPr>
        <w:tab/>
      </w:r>
      <w:r w:rsidRPr="00FD00C6">
        <w:rPr>
          <w:u w:val="single"/>
        </w:rPr>
        <w:tab/>
      </w:r>
      <w:r w:rsidRPr="00FD00C6">
        <w:rPr>
          <w:u w:val="single"/>
        </w:rPr>
        <w:tab/>
      </w:r>
      <w:r w:rsidRPr="00FD00C6">
        <w:rPr>
          <w:u w:val="single"/>
        </w:rPr>
        <w:tab/>
      </w:r>
      <w:r w:rsidRPr="00FD00C6">
        <w:rPr>
          <w:u w:val="single"/>
        </w:rPr>
        <w:tab/>
      </w:r>
    </w:p>
    <w:p w:rsidR="007B0CF0" w:rsidRPr="006703F9" w:rsidRDefault="007B0CF0" w:rsidP="007C0A80">
      <w:pPr>
        <w:framePr w:w="4349" w:h="4293" w:hSpace="187" w:wrap="around" w:vAnchor="page" w:hAnchor="page" w:x="1077" w:y="9524"/>
        <w:spacing w:after="0" w:line="240" w:lineRule="auto"/>
        <w:rPr>
          <w:i/>
          <w:sz w:val="18"/>
          <w:szCs w:val="18"/>
        </w:rPr>
      </w:pPr>
      <w:r w:rsidRPr="006703F9">
        <w:rPr>
          <w:i/>
          <w:sz w:val="18"/>
          <w:szCs w:val="18"/>
        </w:rPr>
        <w:t>Signature of Department Head</w:t>
      </w:r>
      <w:r w:rsidR="00CA0F9B">
        <w:rPr>
          <w:i/>
          <w:sz w:val="18"/>
          <w:szCs w:val="18"/>
        </w:rPr>
        <w:tab/>
      </w:r>
      <w:r w:rsidR="00CA0F9B">
        <w:rPr>
          <w:i/>
          <w:sz w:val="18"/>
          <w:szCs w:val="18"/>
        </w:rPr>
        <w:tab/>
        <w:t>Date</w:t>
      </w:r>
    </w:p>
    <w:p w:rsidR="007B0CF0" w:rsidRDefault="007B0CF0" w:rsidP="007C0A80">
      <w:pPr>
        <w:framePr w:w="4349" w:h="4293" w:hSpace="187" w:wrap="around" w:vAnchor="page" w:hAnchor="page" w:x="1077" w:y="9524"/>
        <w:spacing w:after="0" w:line="240" w:lineRule="auto"/>
        <w:rPr>
          <w:u w:val="single"/>
        </w:rPr>
      </w:pPr>
    </w:p>
    <w:p w:rsidR="007A0924" w:rsidRPr="00FD00C6" w:rsidRDefault="007A0924" w:rsidP="007A0924">
      <w:pPr>
        <w:framePr w:w="4349" w:h="4293" w:hSpace="187" w:wrap="around" w:vAnchor="page" w:hAnchor="page" w:x="1077" w:y="9524"/>
        <w:spacing w:after="0" w:line="240" w:lineRule="auto"/>
        <w:rPr>
          <w:u w:val="single"/>
        </w:rPr>
      </w:pPr>
      <w:r w:rsidRPr="00FD00C6">
        <w:rPr>
          <w:u w:val="single"/>
        </w:rPr>
        <w:tab/>
      </w:r>
      <w:r w:rsidRPr="00FD00C6">
        <w:rPr>
          <w:u w:val="single"/>
        </w:rPr>
        <w:tab/>
      </w:r>
      <w:r w:rsidRPr="00FD00C6">
        <w:rPr>
          <w:u w:val="single"/>
        </w:rPr>
        <w:tab/>
      </w:r>
      <w:r w:rsidRPr="00FD00C6">
        <w:rPr>
          <w:u w:val="single"/>
        </w:rPr>
        <w:tab/>
      </w:r>
      <w:r w:rsidRPr="00FD00C6">
        <w:rPr>
          <w:u w:val="single"/>
        </w:rPr>
        <w:tab/>
      </w:r>
      <w:r w:rsidRPr="00FD00C6">
        <w:rPr>
          <w:u w:val="single"/>
        </w:rPr>
        <w:tab/>
      </w:r>
    </w:p>
    <w:p w:rsidR="007A0924" w:rsidRPr="006703F9" w:rsidRDefault="007A0924" w:rsidP="007A0924">
      <w:pPr>
        <w:framePr w:w="4349" w:h="4293" w:hSpace="187" w:wrap="around" w:vAnchor="page" w:hAnchor="page" w:x="1077" w:y="9524"/>
        <w:spacing w:after="0" w:line="240" w:lineRule="auto"/>
        <w:rPr>
          <w:i/>
        </w:rPr>
      </w:pPr>
      <w:r w:rsidRPr="006703F9">
        <w:rPr>
          <w:i/>
          <w:sz w:val="18"/>
          <w:szCs w:val="18"/>
        </w:rPr>
        <w:t xml:space="preserve">Signature </w:t>
      </w:r>
      <w:r w:rsidR="005C1FE2">
        <w:rPr>
          <w:i/>
          <w:sz w:val="18"/>
          <w:szCs w:val="18"/>
        </w:rPr>
        <w:t>o</w:t>
      </w:r>
      <w:r w:rsidRPr="006703F9">
        <w:rPr>
          <w:i/>
          <w:sz w:val="18"/>
          <w:szCs w:val="18"/>
        </w:rPr>
        <w:t xml:space="preserve">f </w:t>
      </w:r>
      <w:r w:rsidR="00527115">
        <w:rPr>
          <w:i/>
          <w:sz w:val="18"/>
          <w:szCs w:val="18"/>
        </w:rPr>
        <w:t>Fiscal Officer</w:t>
      </w:r>
      <w:r w:rsidR="009E146A">
        <w:rPr>
          <w:i/>
          <w:sz w:val="18"/>
          <w:szCs w:val="18"/>
        </w:rPr>
        <w:t>/Other</w:t>
      </w:r>
      <w:r w:rsidR="00DE4F4A">
        <w:rPr>
          <w:i/>
          <w:sz w:val="18"/>
          <w:szCs w:val="18"/>
        </w:rPr>
        <w:t xml:space="preserve"> (if required)</w:t>
      </w:r>
      <w:r w:rsidR="00CA0F9B">
        <w:rPr>
          <w:i/>
          <w:sz w:val="18"/>
          <w:szCs w:val="18"/>
        </w:rPr>
        <w:tab/>
        <w:t>Date</w:t>
      </w:r>
    </w:p>
    <w:p w:rsidR="007A0924" w:rsidRDefault="007A0924" w:rsidP="007C0A80">
      <w:pPr>
        <w:framePr w:w="4349" w:h="4293" w:hSpace="187" w:wrap="around" w:vAnchor="page" w:hAnchor="page" w:x="1077" w:y="9524"/>
        <w:spacing w:after="0" w:line="240" w:lineRule="auto"/>
        <w:rPr>
          <w:u w:val="single"/>
        </w:rPr>
      </w:pPr>
    </w:p>
    <w:p w:rsidR="007B0CF0" w:rsidRPr="00FD00C6" w:rsidRDefault="007B0CF0" w:rsidP="007C0A80">
      <w:pPr>
        <w:framePr w:w="4349" w:h="4293" w:hSpace="187" w:wrap="around" w:vAnchor="page" w:hAnchor="page" w:x="1077" w:y="9524"/>
        <w:spacing w:after="0" w:line="240" w:lineRule="auto"/>
        <w:rPr>
          <w:u w:val="single"/>
        </w:rPr>
      </w:pPr>
      <w:r w:rsidRPr="00FD00C6">
        <w:rPr>
          <w:u w:val="single"/>
        </w:rPr>
        <w:tab/>
      </w:r>
      <w:r w:rsidRPr="00FD00C6">
        <w:rPr>
          <w:u w:val="single"/>
        </w:rPr>
        <w:tab/>
      </w:r>
      <w:r w:rsidRPr="00FD00C6">
        <w:rPr>
          <w:u w:val="single"/>
        </w:rPr>
        <w:tab/>
      </w:r>
      <w:r w:rsidRPr="00FD00C6">
        <w:rPr>
          <w:u w:val="single"/>
        </w:rPr>
        <w:tab/>
      </w:r>
      <w:r w:rsidRPr="00FD00C6">
        <w:rPr>
          <w:u w:val="single"/>
        </w:rPr>
        <w:tab/>
      </w:r>
      <w:r w:rsidRPr="00FD00C6">
        <w:rPr>
          <w:u w:val="single"/>
        </w:rPr>
        <w:tab/>
      </w:r>
    </w:p>
    <w:p w:rsidR="007B0CF0" w:rsidRPr="006703F9" w:rsidRDefault="007B0CF0" w:rsidP="007C0A80">
      <w:pPr>
        <w:framePr w:w="4349" w:h="4293" w:hSpace="187" w:wrap="around" w:vAnchor="page" w:hAnchor="page" w:x="1077" w:y="9524"/>
        <w:spacing w:after="0" w:line="240" w:lineRule="auto"/>
        <w:rPr>
          <w:i/>
        </w:rPr>
      </w:pPr>
      <w:r w:rsidRPr="006703F9">
        <w:rPr>
          <w:i/>
          <w:sz w:val="18"/>
          <w:szCs w:val="18"/>
        </w:rPr>
        <w:t xml:space="preserve">Signature </w:t>
      </w:r>
      <w:r w:rsidR="005C1FE2">
        <w:rPr>
          <w:i/>
          <w:sz w:val="18"/>
          <w:szCs w:val="18"/>
        </w:rPr>
        <w:t>o</w:t>
      </w:r>
      <w:r w:rsidRPr="006703F9">
        <w:rPr>
          <w:i/>
          <w:sz w:val="18"/>
          <w:szCs w:val="18"/>
        </w:rPr>
        <w:t xml:space="preserve">f </w:t>
      </w:r>
      <w:r w:rsidR="00F25836">
        <w:rPr>
          <w:i/>
          <w:sz w:val="18"/>
          <w:szCs w:val="18"/>
        </w:rPr>
        <w:t>Purchasing Department</w:t>
      </w:r>
      <w:r w:rsidR="00F25836">
        <w:rPr>
          <w:i/>
          <w:sz w:val="18"/>
          <w:szCs w:val="18"/>
        </w:rPr>
        <w:tab/>
      </w:r>
      <w:r w:rsidR="00F25836">
        <w:rPr>
          <w:i/>
          <w:sz w:val="18"/>
          <w:szCs w:val="18"/>
        </w:rPr>
        <w:tab/>
      </w:r>
      <w:r w:rsidR="00CA0F9B">
        <w:rPr>
          <w:i/>
          <w:sz w:val="18"/>
          <w:szCs w:val="18"/>
        </w:rPr>
        <w:t xml:space="preserve">  Date</w:t>
      </w:r>
    </w:p>
    <w:p w:rsidR="007B0CF0" w:rsidRDefault="007B0CF0" w:rsidP="007C0A80">
      <w:pPr>
        <w:framePr w:w="4349" w:h="4293" w:hSpace="187" w:wrap="around" w:vAnchor="page" w:hAnchor="page" w:x="1077" w:y="9524"/>
      </w:pPr>
    </w:p>
    <w:p w:rsidR="00975A32" w:rsidRDefault="00975A32" w:rsidP="007C0A80">
      <w:pPr>
        <w:framePr w:w="4536" w:h="5026" w:hSpace="187" w:wrap="around" w:vAnchor="page" w:hAnchor="page" w:x="5955" w:y="9470"/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26"/>
          <w:szCs w:val="26"/>
        </w:rPr>
        <w:t xml:space="preserve">Notes: </w:t>
      </w:r>
      <w:r w:rsidRPr="00D216EB">
        <w:rPr>
          <w:b/>
          <w:i/>
          <w:sz w:val="18"/>
          <w:szCs w:val="18"/>
        </w:rPr>
        <w:t>[Administrative Use Only]</w:t>
      </w:r>
    </w:p>
    <w:p w:rsidR="00975A32" w:rsidRDefault="00975A32" w:rsidP="007C0A80">
      <w:pPr>
        <w:framePr w:w="4536" w:h="5026" w:hSpace="187" w:wrap="around" w:vAnchor="page" w:hAnchor="page" w:x="5955" w:y="9470"/>
        <w:spacing w:after="0" w:line="240" w:lineRule="auto"/>
        <w:rPr>
          <w:u w:val="single"/>
        </w:rPr>
      </w:pPr>
    </w:p>
    <w:p w:rsid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</w:p>
    <w:p w:rsid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</w:p>
    <w:p w:rsid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</w:p>
    <w:p w:rsid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</w:p>
    <w:p w:rsid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</w:p>
    <w:p w:rsid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</w:p>
    <w:p w:rsid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5A32" w:rsidRPr="00975A32" w:rsidRDefault="00975A32" w:rsidP="007C0A80">
      <w:pPr>
        <w:framePr w:w="4536" w:h="5026" w:hSpace="187" w:wrap="around" w:vAnchor="page" w:hAnchor="page" w:x="5955" w:y="9470"/>
        <w:spacing w:after="0"/>
        <w:rPr>
          <w:u w:val="single"/>
        </w:rPr>
      </w:pPr>
    </w:p>
    <w:p w:rsidR="001B4989" w:rsidRDefault="001B4989">
      <w:pPr>
        <w:spacing w:after="0"/>
      </w:pPr>
    </w:p>
    <w:sectPr w:rsidR="001B4989" w:rsidSect="0090386F">
      <w:footerReference w:type="default" r:id="rId8"/>
      <w:pgSz w:w="12240" w:h="15840"/>
      <w:pgMar w:top="1008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DB" w:rsidRDefault="007F6DDB" w:rsidP="0090386F">
      <w:pPr>
        <w:spacing w:after="0" w:line="240" w:lineRule="auto"/>
      </w:pPr>
      <w:r>
        <w:separator/>
      </w:r>
    </w:p>
  </w:endnote>
  <w:endnote w:type="continuationSeparator" w:id="0">
    <w:p w:rsidR="007F6DDB" w:rsidRDefault="007F6DDB" w:rsidP="0090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E2" w:rsidRPr="00F206C3" w:rsidRDefault="005C1FE2" w:rsidP="005C1FE2">
    <w:pPr>
      <w:pStyle w:val="Footer"/>
      <w:tabs>
        <w:tab w:val="clear" w:pos="9360"/>
        <w:tab w:val="right" w:pos="9720"/>
      </w:tabs>
      <w:rPr>
        <w:b/>
        <w:sz w:val="20"/>
        <w:szCs w:val="20"/>
      </w:rPr>
    </w:pPr>
    <w:r w:rsidRPr="00F206C3">
      <w:rPr>
        <w:b/>
        <w:sz w:val="20"/>
        <w:szCs w:val="20"/>
      </w:rPr>
      <w:t xml:space="preserve">Send completed form to </w:t>
    </w:r>
    <w:r w:rsidR="00F25836">
      <w:rPr>
        <w:b/>
        <w:sz w:val="20"/>
        <w:szCs w:val="20"/>
      </w:rPr>
      <w:t>Purchasing Department, 1224 N. Boomer Road</w:t>
    </w:r>
    <w:r w:rsidRPr="00F206C3">
      <w:rPr>
        <w:b/>
        <w:sz w:val="20"/>
        <w:szCs w:val="20"/>
      </w:rPr>
      <w:t>, Stillwater, OK.</w:t>
    </w: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  <w:t xml:space="preserve">                                           </w:t>
    </w:r>
    <w:r w:rsidRPr="00797CE8">
      <w:rPr>
        <w:b/>
        <w:sz w:val="12"/>
        <w:szCs w:val="12"/>
      </w:rPr>
      <w:t xml:space="preserve">Updated </w:t>
    </w:r>
    <w:r w:rsidR="009E146A">
      <w:rPr>
        <w:b/>
        <w:sz w:val="12"/>
        <w:szCs w:val="12"/>
      </w:rPr>
      <w:t>2/16/2016</w:t>
    </w:r>
  </w:p>
  <w:p w:rsidR="0090386F" w:rsidRDefault="00903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DB" w:rsidRDefault="007F6DDB" w:rsidP="0090386F">
      <w:pPr>
        <w:spacing w:after="0" w:line="240" w:lineRule="auto"/>
      </w:pPr>
      <w:r>
        <w:separator/>
      </w:r>
    </w:p>
  </w:footnote>
  <w:footnote w:type="continuationSeparator" w:id="0">
    <w:p w:rsidR="007F6DDB" w:rsidRDefault="007F6DDB" w:rsidP="00903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IlJOxTtvzRf5fXXZGsk/MkUVwCtNkDkcIRB9huLB1qrb9ud1j1qhEJlYdkeJQ+AhyuRUgyb7HrHYMB7v1mKwA==" w:salt="/jY4iftPrcjbgtIHVW1qn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42"/>
    <w:rsid w:val="000052A4"/>
    <w:rsid w:val="000058DD"/>
    <w:rsid w:val="00022F69"/>
    <w:rsid w:val="000461FA"/>
    <w:rsid w:val="0005429C"/>
    <w:rsid w:val="00064E3E"/>
    <w:rsid w:val="0007645F"/>
    <w:rsid w:val="000804E6"/>
    <w:rsid w:val="000827A8"/>
    <w:rsid w:val="00082C25"/>
    <w:rsid w:val="000D4A40"/>
    <w:rsid w:val="000E1056"/>
    <w:rsid w:val="000E4301"/>
    <w:rsid w:val="00127F2E"/>
    <w:rsid w:val="00182636"/>
    <w:rsid w:val="00190610"/>
    <w:rsid w:val="001B4989"/>
    <w:rsid w:val="001C3F63"/>
    <w:rsid w:val="001C4A20"/>
    <w:rsid w:val="001C4DC8"/>
    <w:rsid w:val="00205403"/>
    <w:rsid w:val="00224FF8"/>
    <w:rsid w:val="002260DE"/>
    <w:rsid w:val="002456FA"/>
    <w:rsid w:val="00273830"/>
    <w:rsid w:val="002A5439"/>
    <w:rsid w:val="002C13C9"/>
    <w:rsid w:val="002E4F69"/>
    <w:rsid w:val="002F0AD7"/>
    <w:rsid w:val="002F0D28"/>
    <w:rsid w:val="002F298E"/>
    <w:rsid w:val="003035E0"/>
    <w:rsid w:val="003037A1"/>
    <w:rsid w:val="003077B4"/>
    <w:rsid w:val="0031041A"/>
    <w:rsid w:val="00317BF7"/>
    <w:rsid w:val="00320BFB"/>
    <w:rsid w:val="00330591"/>
    <w:rsid w:val="00341421"/>
    <w:rsid w:val="00397AA4"/>
    <w:rsid w:val="003B5B70"/>
    <w:rsid w:val="003B62B7"/>
    <w:rsid w:val="003C2D7B"/>
    <w:rsid w:val="003C6195"/>
    <w:rsid w:val="003F510C"/>
    <w:rsid w:val="003F65E2"/>
    <w:rsid w:val="004252F0"/>
    <w:rsid w:val="00437E80"/>
    <w:rsid w:val="00464805"/>
    <w:rsid w:val="00476D33"/>
    <w:rsid w:val="004805A6"/>
    <w:rsid w:val="00487629"/>
    <w:rsid w:val="00492F29"/>
    <w:rsid w:val="004A3FAA"/>
    <w:rsid w:val="004E5389"/>
    <w:rsid w:val="0050678D"/>
    <w:rsid w:val="0051398D"/>
    <w:rsid w:val="00527115"/>
    <w:rsid w:val="00536BA1"/>
    <w:rsid w:val="005419C6"/>
    <w:rsid w:val="0055404B"/>
    <w:rsid w:val="00555627"/>
    <w:rsid w:val="005567F4"/>
    <w:rsid w:val="0059266C"/>
    <w:rsid w:val="00596B30"/>
    <w:rsid w:val="005A2B00"/>
    <w:rsid w:val="005C1FE2"/>
    <w:rsid w:val="005E0525"/>
    <w:rsid w:val="005F33C7"/>
    <w:rsid w:val="005F5B2B"/>
    <w:rsid w:val="006031EE"/>
    <w:rsid w:val="00604558"/>
    <w:rsid w:val="00617F1A"/>
    <w:rsid w:val="00645E35"/>
    <w:rsid w:val="0066211F"/>
    <w:rsid w:val="006703F9"/>
    <w:rsid w:val="0067419D"/>
    <w:rsid w:val="00695761"/>
    <w:rsid w:val="006B7F3F"/>
    <w:rsid w:val="006E24C1"/>
    <w:rsid w:val="006E3F19"/>
    <w:rsid w:val="006E6A22"/>
    <w:rsid w:val="00714F79"/>
    <w:rsid w:val="0074180F"/>
    <w:rsid w:val="00762979"/>
    <w:rsid w:val="00762D98"/>
    <w:rsid w:val="0077763A"/>
    <w:rsid w:val="007856EB"/>
    <w:rsid w:val="00790E74"/>
    <w:rsid w:val="00792285"/>
    <w:rsid w:val="007A0924"/>
    <w:rsid w:val="007B0CF0"/>
    <w:rsid w:val="007C0A80"/>
    <w:rsid w:val="007C3C9C"/>
    <w:rsid w:val="007E25BF"/>
    <w:rsid w:val="007E7E69"/>
    <w:rsid w:val="007F6DDB"/>
    <w:rsid w:val="008148DD"/>
    <w:rsid w:val="00826403"/>
    <w:rsid w:val="0083467A"/>
    <w:rsid w:val="00837F83"/>
    <w:rsid w:val="00884E59"/>
    <w:rsid w:val="00891613"/>
    <w:rsid w:val="00891642"/>
    <w:rsid w:val="008942C3"/>
    <w:rsid w:val="008A2594"/>
    <w:rsid w:val="008A70C3"/>
    <w:rsid w:val="008D4C77"/>
    <w:rsid w:val="0090386F"/>
    <w:rsid w:val="009556B5"/>
    <w:rsid w:val="00975A32"/>
    <w:rsid w:val="009A4F5C"/>
    <w:rsid w:val="009A69B6"/>
    <w:rsid w:val="009B129F"/>
    <w:rsid w:val="009B763D"/>
    <w:rsid w:val="009C0DD3"/>
    <w:rsid w:val="009C2F8D"/>
    <w:rsid w:val="009D3B44"/>
    <w:rsid w:val="009E0F38"/>
    <w:rsid w:val="009E146A"/>
    <w:rsid w:val="009F6B3A"/>
    <w:rsid w:val="00A223D2"/>
    <w:rsid w:val="00A36CB8"/>
    <w:rsid w:val="00A444A3"/>
    <w:rsid w:val="00A55895"/>
    <w:rsid w:val="00A72B04"/>
    <w:rsid w:val="00A77114"/>
    <w:rsid w:val="00A942C0"/>
    <w:rsid w:val="00AA1EC3"/>
    <w:rsid w:val="00AB3ABA"/>
    <w:rsid w:val="00AB5D97"/>
    <w:rsid w:val="00AB64C2"/>
    <w:rsid w:val="00AF44F0"/>
    <w:rsid w:val="00B13775"/>
    <w:rsid w:val="00B15D34"/>
    <w:rsid w:val="00B44FF5"/>
    <w:rsid w:val="00B92618"/>
    <w:rsid w:val="00BC710A"/>
    <w:rsid w:val="00BD1587"/>
    <w:rsid w:val="00BE25EA"/>
    <w:rsid w:val="00C21095"/>
    <w:rsid w:val="00C87455"/>
    <w:rsid w:val="00CA0F9B"/>
    <w:rsid w:val="00CC5ECB"/>
    <w:rsid w:val="00CE4290"/>
    <w:rsid w:val="00D216EB"/>
    <w:rsid w:val="00D36CFA"/>
    <w:rsid w:val="00D4177F"/>
    <w:rsid w:val="00D513BD"/>
    <w:rsid w:val="00D5587D"/>
    <w:rsid w:val="00D76D52"/>
    <w:rsid w:val="00DA268B"/>
    <w:rsid w:val="00DA66B4"/>
    <w:rsid w:val="00DB4F53"/>
    <w:rsid w:val="00DC55E0"/>
    <w:rsid w:val="00DC789E"/>
    <w:rsid w:val="00DE4F4A"/>
    <w:rsid w:val="00DF294A"/>
    <w:rsid w:val="00EA0E42"/>
    <w:rsid w:val="00EC459A"/>
    <w:rsid w:val="00EF0E2B"/>
    <w:rsid w:val="00EF270C"/>
    <w:rsid w:val="00F25836"/>
    <w:rsid w:val="00F46243"/>
    <w:rsid w:val="00F52753"/>
    <w:rsid w:val="00F91389"/>
    <w:rsid w:val="00FA3152"/>
    <w:rsid w:val="00FB59B0"/>
    <w:rsid w:val="00FB6D42"/>
    <w:rsid w:val="00FD00C6"/>
    <w:rsid w:val="00FF256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78C40-311B-4F12-A9D3-E60DA6C5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77114"/>
    <w:rPr>
      <w:color w:val="808080"/>
    </w:rPr>
  </w:style>
  <w:style w:type="character" w:customStyle="1" w:styleId="FirstName">
    <w:name w:val="First Name"/>
    <w:basedOn w:val="DefaultParagraphFont"/>
    <w:uiPriority w:val="1"/>
    <w:qFormat/>
    <w:rsid w:val="00022F69"/>
    <w:rPr>
      <w:b/>
      <w:sz w:val="28"/>
      <w:szCs w:val="28"/>
    </w:rPr>
  </w:style>
  <w:style w:type="character" w:customStyle="1" w:styleId="Style1">
    <w:name w:val="Style 1"/>
    <w:basedOn w:val="DefaultParagraphFont"/>
    <w:uiPriority w:val="1"/>
    <w:qFormat/>
    <w:rsid w:val="00022F69"/>
    <w:rPr>
      <w:b/>
      <w:sz w:val="24"/>
      <w:szCs w:val="24"/>
    </w:rPr>
  </w:style>
  <w:style w:type="character" w:customStyle="1" w:styleId="MiddleInitial">
    <w:name w:val="Middle Initial"/>
    <w:basedOn w:val="DefaultParagraphFont"/>
    <w:uiPriority w:val="1"/>
    <w:qFormat/>
    <w:rsid w:val="00022F69"/>
    <w:rPr>
      <w:b/>
      <w:sz w:val="28"/>
      <w:szCs w:val="28"/>
    </w:rPr>
  </w:style>
  <w:style w:type="character" w:customStyle="1" w:styleId="LastName">
    <w:name w:val="Last Name"/>
    <w:basedOn w:val="DefaultParagraphFont"/>
    <w:uiPriority w:val="1"/>
    <w:qFormat/>
    <w:rsid w:val="00022F69"/>
    <w:rPr>
      <w:b/>
    </w:rPr>
  </w:style>
  <w:style w:type="paragraph" w:styleId="Header">
    <w:name w:val="header"/>
    <w:basedOn w:val="Normal"/>
    <w:link w:val="HeaderChar"/>
    <w:uiPriority w:val="99"/>
    <w:unhideWhenUsed/>
    <w:rsid w:val="0090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6F"/>
  </w:style>
  <w:style w:type="paragraph" w:styleId="Footer">
    <w:name w:val="footer"/>
    <w:basedOn w:val="Normal"/>
    <w:link w:val="FooterChar"/>
    <w:uiPriority w:val="99"/>
    <w:unhideWhenUsed/>
    <w:rsid w:val="0090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ray\Desktop\Pc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9E72-1598-4A52-97E7-1B44CC70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Pcard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jnray</dc:creator>
  <cp:keywords/>
  <dc:description/>
  <cp:lastModifiedBy>Freeman, Kim</cp:lastModifiedBy>
  <cp:revision>4</cp:revision>
  <cp:lastPrinted>2019-05-20T13:45:00Z</cp:lastPrinted>
  <dcterms:created xsi:type="dcterms:W3CDTF">2019-04-08T14:30:00Z</dcterms:created>
  <dcterms:modified xsi:type="dcterms:W3CDTF">2019-09-18T20:14:00Z</dcterms:modified>
</cp:coreProperties>
</file>